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89" w:rsidRPr="00CB57E7" w:rsidRDefault="00FD1841" w:rsidP="00CB57E7">
      <w:pPr>
        <w:pStyle w:val="01Titel"/>
        <w:spacing w:before="1400" w:after="400"/>
      </w:pPr>
      <w:r w:rsidRPr="00CB57E7">
        <w:t>Anfrage für eine</w:t>
      </w:r>
      <w:r w:rsidR="007C240B" w:rsidRPr="00CB57E7">
        <w:t xml:space="preserve"> </w:t>
      </w:r>
      <w:r w:rsidR="00EE1BE2" w:rsidRPr="00CB57E7">
        <w:t>Berufswahl-Schnupperlehre</w:t>
      </w:r>
    </w:p>
    <w:p w:rsidR="00EE1BE2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Vorname/Name</w:t>
      </w:r>
      <w:r>
        <w:tab/>
      </w:r>
      <w:sdt>
        <w:sdtPr>
          <w:id w:val="-1342007432"/>
          <w:placeholder>
            <w:docPart w:val="68BA01C42C094B6CB99D8C4A5729F61F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:rsidR="000F55FB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Geburtsdatum</w:t>
      </w:r>
      <w:r>
        <w:tab/>
      </w:r>
      <w:sdt>
        <w:sdtPr>
          <w:id w:val="1306277257"/>
          <w:placeholder>
            <w:docPart w:val="DC40EA1788934B4EA1935BE47FC06020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:rsidR="000F55FB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Adresse</w:t>
      </w:r>
      <w:r w:rsidR="007F695E">
        <w:rPr>
          <w:b/>
        </w:rPr>
        <w:t>, PLZ/Ort</w:t>
      </w:r>
      <w:r>
        <w:tab/>
      </w:r>
      <w:sdt>
        <w:sdtPr>
          <w:id w:val="566701114"/>
          <w:placeholder>
            <w:docPart w:val="DF7B0E25A34C47BCA7DE4FE56A5A0838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:rsidR="000F55FB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Telefonnummer</w:t>
      </w:r>
      <w:r>
        <w:tab/>
      </w:r>
      <w:sdt>
        <w:sdtPr>
          <w:id w:val="-1849932083"/>
          <w:placeholder>
            <w:docPart w:val="6949C1DD7925443B99270B3BFA97B8C3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:rsidR="000F55FB" w:rsidRDefault="000F55FB" w:rsidP="00CB57E7">
      <w:pPr>
        <w:tabs>
          <w:tab w:val="clear" w:pos="1134"/>
          <w:tab w:val="left" w:pos="2268"/>
        </w:tabs>
        <w:spacing w:after="360"/>
      </w:pPr>
      <w:r w:rsidRPr="00FD1841">
        <w:rPr>
          <w:b/>
        </w:rPr>
        <w:t>E-Mail-Adresse</w:t>
      </w:r>
      <w:r>
        <w:tab/>
      </w:r>
      <w:sdt>
        <w:sdtPr>
          <w:id w:val="1742366273"/>
          <w:placeholder>
            <w:docPart w:val="6C389EBC37BF4933BE46397D4149510E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:rsidR="000F55FB" w:rsidRPr="00FD1841" w:rsidRDefault="000F55FB" w:rsidP="00CB57E7">
      <w:pPr>
        <w:spacing w:after="80"/>
        <w:rPr>
          <w:b/>
        </w:rPr>
      </w:pPr>
      <w:r w:rsidRPr="00FD1841">
        <w:rPr>
          <w:b/>
        </w:rPr>
        <w:t>Ich interessiere mich für eine Berufswahl-Schnupperlehre im Lehrberuf:</w:t>
      </w:r>
    </w:p>
    <w:p w:rsidR="000F55FB" w:rsidRDefault="006A03B6" w:rsidP="00E05760">
      <w:pPr>
        <w:spacing w:after="80"/>
      </w:pPr>
      <w:sdt>
        <w:sdtPr>
          <w:id w:val="74275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60">
            <w:rPr>
              <w:rFonts w:ascii="MS Gothic" w:eastAsia="MS Gothic" w:hAnsi="MS Gothic" w:hint="eastAsia"/>
            </w:rPr>
            <w:t>☐</w:t>
          </w:r>
        </w:sdtContent>
      </w:sdt>
      <w:r w:rsidR="000F55FB">
        <w:tab/>
        <w:t>Kauffrau/Kaufmann EFZ, öffentliche Verwaltung</w:t>
      </w:r>
      <w:r w:rsidR="007D2FE4">
        <w:t xml:space="preserve"> (Lehrbeginn 01.08.202</w:t>
      </w:r>
      <w:r>
        <w:t>5</w:t>
      </w:r>
      <w:r w:rsidR="007D2FE4">
        <w:t>)</w:t>
      </w:r>
    </w:p>
    <w:p w:rsidR="000F55FB" w:rsidRDefault="006A03B6" w:rsidP="00CB57E7">
      <w:pPr>
        <w:spacing w:after="360"/>
      </w:pPr>
      <w:sdt>
        <w:sdtPr>
          <w:id w:val="-108584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60">
            <w:rPr>
              <w:rFonts w:ascii="MS Gothic" w:eastAsia="MS Gothic" w:hAnsi="MS Gothic" w:hint="eastAsia"/>
            </w:rPr>
            <w:t>☐</w:t>
          </w:r>
        </w:sdtContent>
      </w:sdt>
      <w:r w:rsidR="000F55FB">
        <w:tab/>
        <w:t>Fachfrau/Fachmann Betriebsunterhalt EFZ, Fachrichtung Hausdienst</w:t>
      </w:r>
      <w:r w:rsidR="007D2FE4">
        <w:t xml:space="preserve"> (Lehrbeginn 01.08.202</w:t>
      </w:r>
      <w:r w:rsidR="00A231CB">
        <w:t>6</w:t>
      </w:r>
      <w:r w:rsidR="007D2FE4">
        <w:t>)</w:t>
      </w:r>
    </w:p>
    <w:p w:rsidR="00EE1BE2" w:rsidRDefault="000F55FB" w:rsidP="00E05760">
      <w:pPr>
        <w:tabs>
          <w:tab w:val="left" w:pos="3402"/>
        </w:tabs>
        <w:spacing w:after="80"/>
      </w:pPr>
      <w:r w:rsidRPr="00FD1841">
        <w:rPr>
          <w:b/>
        </w:rPr>
        <w:t>Ich besuche zurzeit folgende Klasse</w:t>
      </w:r>
      <w:r w:rsidR="00E05760">
        <w:tab/>
      </w:r>
      <w:sdt>
        <w:sdtPr>
          <w:id w:val="898014434"/>
          <w:placeholder>
            <w:docPart w:val="5FF93EA0D6EE44F1BCB031F3C545C73A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:rsidR="000F55FB" w:rsidRDefault="000F55FB" w:rsidP="00E05760">
      <w:pPr>
        <w:tabs>
          <w:tab w:val="left" w:pos="3402"/>
        </w:tabs>
        <w:spacing w:after="80"/>
      </w:pPr>
      <w:r w:rsidRPr="00FD1841">
        <w:rPr>
          <w:b/>
        </w:rPr>
        <w:t>Lieblingsfächer</w:t>
      </w:r>
      <w:r w:rsidR="00E05760">
        <w:tab/>
      </w:r>
      <w:sdt>
        <w:sdtPr>
          <w:id w:val="-424038267"/>
          <w:placeholder>
            <w:docPart w:val="E93778789FC4412F8E16DAEF6A696CFA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:rsidR="000F55FB" w:rsidRDefault="000F55FB" w:rsidP="00CB57E7">
      <w:pPr>
        <w:tabs>
          <w:tab w:val="left" w:pos="3402"/>
        </w:tabs>
        <w:spacing w:after="360"/>
      </w:pPr>
      <w:r w:rsidRPr="00FD1841">
        <w:rPr>
          <w:b/>
        </w:rPr>
        <w:t>Freizeitbeschäftigung</w:t>
      </w:r>
      <w:r w:rsidR="00E05760">
        <w:tab/>
      </w:r>
      <w:sdt>
        <w:sdtPr>
          <w:id w:val="1231816891"/>
          <w:placeholder>
            <w:docPart w:val="4E3DBE8B1AC04C10AF42D04ADEE208EA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D1841" w:rsidRPr="00EC3516" w:rsidTr="00FD1841">
        <w:tc>
          <w:tcPr>
            <w:tcW w:w="9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Warum interessierst du dich für diesen Beruf?</w:t>
            </w:r>
          </w:p>
        </w:tc>
      </w:tr>
      <w:tr w:rsidR="00FD1841" w:rsidTr="007F695E">
        <w:trPr>
          <w:trHeight w:val="907"/>
        </w:trPr>
        <w:sdt>
          <w:sdtPr>
            <w:id w:val="823390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tcBorders>
                  <w:bottom w:val="single" w:sz="4" w:space="0" w:color="B2B2B2" w:themeColor="accent2"/>
                </w:tcBorders>
                <w:shd w:val="clear" w:color="auto" w:fill="auto"/>
              </w:tcPr>
              <w:p w:rsidR="00FD1841" w:rsidRDefault="00D70C8F" w:rsidP="00D70C8F">
                <w:pPr>
                  <w:spacing w:after="0" w:line="240" w:lineRule="auto"/>
                </w:pPr>
                <w:r w:rsidRPr="00D70C8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841" w:rsidRPr="00EC3516" w:rsidTr="00FD1841">
        <w:tc>
          <w:tcPr>
            <w:tcW w:w="9395" w:type="dxa"/>
            <w:tcBorders>
              <w:left w:val="nil"/>
              <w:right w:val="nil"/>
            </w:tcBorders>
            <w:shd w:val="clear" w:color="auto" w:fill="auto"/>
          </w:tcPr>
          <w:p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Warum möchtest du eine Schnupperlehre bei der Gemeinde absolvieren?</w:t>
            </w:r>
          </w:p>
        </w:tc>
      </w:tr>
      <w:tr w:rsidR="00FD1841" w:rsidTr="007F695E">
        <w:trPr>
          <w:trHeight w:val="907"/>
        </w:trPr>
        <w:sdt>
          <w:sdtPr>
            <w:id w:val="172995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tcBorders>
                  <w:bottom w:val="single" w:sz="4" w:space="0" w:color="B2B2B2" w:themeColor="accent2"/>
                </w:tcBorders>
                <w:shd w:val="clear" w:color="auto" w:fill="auto"/>
              </w:tcPr>
              <w:p w:rsidR="00FD1841" w:rsidRDefault="00D70C8F" w:rsidP="00D70C8F">
                <w:pPr>
                  <w:spacing w:after="0" w:line="240" w:lineRule="auto"/>
                </w:pPr>
                <w:r w:rsidRPr="00D70C8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841" w:rsidRPr="00EC3516" w:rsidTr="00FD1841">
        <w:tc>
          <w:tcPr>
            <w:tcW w:w="9395" w:type="dxa"/>
            <w:tcBorders>
              <w:left w:val="nil"/>
              <w:right w:val="nil"/>
            </w:tcBorders>
            <w:shd w:val="clear" w:color="auto" w:fill="auto"/>
          </w:tcPr>
          <w:p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Hast du bereits Schnuppertage absolviert? Wenn ja, wo und wie lange?</w:t>
            </w:r>
          </w:p>
        </w:tc>
      </w:tr>
      <w:tr w:rsidR="00FD1841" w:rsidTr="007F695E">
        <w:trPr>
          <w:trHeight w:val="907"/>
        </w:trPr>
        <w:sdt>
          <w:sdtPr>
            <w:id w:val="318468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tcBorders>
                  <w:bottom w:val="single" w:sz="4" w:space="0" w:color="B2B2B2" w:themeColor="accent2"/>
                </w:tcBorders>
                <w:shd w:val="clear" w:color="auto" w:fill="auto"/>
              </w:tcPr>
              <w:p w:rsidR="00FD1841" w:rsidRDefault="00D70C8F" w:rsidP="00FD1841">
                <w:pPr>
                  <w:spacing w:after="0" w:line="240" w:lineRule="auto"/>
                </w:pPr>
                <w:r w:rsidRPr="00EA15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841" w:rsidRPr="00EC3516" w:rsidTr="00FD1841">
        <w:tc>
          <w:tcPr>
            <w:tcW w:w="9395" w:type="dxa"/>
            <w:tcBorders>
              <w:left w:val="nil"/>
              <w:right w:val="nil"/>
            </w:tcBorders>
            <w:shd w:val="clear" w:color="auto" w:fill="auto"/>
          </w:tcPr>
          <w:p w:rsidR="00FD1841" w:rsidRPr="00EC3516" w:rsidRDefault="00FD1841" w:rsidP="0000265E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Gewünschter Zeitpunkt für die Schnuppertage</w:t>
            </w:r>
            <w:r w:rsidR="00157C5E">
              <w:rPr>
                <w:b/>
              </w:rPr>
              <w:t xml:space="preserve"> (</w:t>
            </w:r>
            <w:r w:rsidR="0000265E">
              <w:rPr>
                <w:b/>
              </w:rPr>
              <w:t>Kauffrau/</w:t>
            </w:r>
            <w:r w:rsidR="00B9008C">
              <w:rPr>
                <w:b/>
              </w:rPr>
              <w:t>-</w:t>
            </w:r>
            <w:r w:rsidR="0000265E">
              <w:rPr>
                <w:b/>
              </w:rPr>
              <w:t>mann</w:t>
            </w:r>
            <w:r w:rsidR="00157C5E">
              <w:rPr>
                <w:b/>
              </w:rPr>
              <w:t>: 2 Tage, Betriebsunterhalt: 3 Tage)</w:t>
            </w:r>
            <w:r w:rsidRPr="00EC3516">
              <w:rPr>
                <w:b/>
              </w:rPr>
              <w:t>:</w:t>
            </w:r>
          </w:p>
        </w:tc>
      </w:tr>
      <w:tr w:rsidR="00FD1841" w:rsidTr="007F695E">
        <w:trPr>
          <w:trHeight w:val="907"/>
        </w:trPr>
        <w:sdt>
          <w:sdtPr>
            <w:id w:val="381140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shd w:val="clear" w:color="auto" w:fill="auto"/>
              </w:tcPr>
              <w:p w:rsidR="00FD1841" w:rsidRDefault="00D70C8F" w:rsidP="00FD1841">
                <w:pPr>
                  <w:spacing w:after="0" w:line="240" w:lineRule="auto"/>
                </w:pPr>
                <w:r w:rsidRPr="00EA15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05760" w:rsidRDefault="00E05760" w:rsidP="00CB57E7">
      <w:pPr>
        <w:spacing w:after="0"/>
      </w:pPr>
    </w:p>
    <w:p w:rsidR="00EE1BE2" w:rsidRDefault="000F55FB" w:rsidP="00EE1BE2">
      <w:r>
        <w:t xml:space="preserve">Bitte reiche das ausgefüllte Formular zusammen </w:t>
      </w:r>
      <w:r w:rsidRPr="00DD00D9">
        <w:rPr>
          <w:b/>
        </w:rPr>
        <w:t xml:space="preserve">mit deinen </w:t>
      </w:r>
      <w:r w:rsidRPr="00CB57E7">
        <w:rPr>
          <w:b/>
        </w:rPr>
        <w:t>Zeugnisnoten von der Oberstufe</w:t>
      </w:r>
      <w:r>
        <w:t xml:space="preserve"> ein an:</w:t>
      </w:r>
      <w:r>
        <w:br/>
      </w:r>
      <w:hyperlink r:id="rId8" w:history="1">
        <w:r w:rsidRPr="000F55FB">
          <w:rPr>
            <w:rStyle w:val="Hyperlink"/>
            <w:color w:val="auto"/>
          </w:rPr>
          <w:t>gemeindekanzlei@buerglen.ch</w:t>
        </w:r>
      </w:hyperlink>
      <w:r w:rsidRPr="000F55FB">
        <w:t xml:space="preserve"> </w:t>
      </w:r>
    </w:p>
    <w:p w:rsidR="00651739" w:rsidRPr="000F55FB" w:rsidRDefault="000F55FB" w:rsidP="00EE1BE2">
      <w:r>
        <w:t>Der/die zuständige Berufsbildner/in wird sich mit dir in Verbindung setzen.</w:t>
      </w:r>
    </w:p>
    <w:sectPr w:rsidR="00651739" w:rsidRPr="000F55FB" w:rsidSect="00541D7F">
      <w:footerReference w:type="default" r:id="rId9"/>
      <w:headerReference w:type="first" r:id="rId10"/>
      <w:footerReference w:type="first" r:id="rId11"/>
      <w:pgSz w:w="11900" w:h="16820"/>
      <w:pgMar w:top="1134" w:right="1077" w:bottom="1134" w:left="1418" w:header="1134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5E" w:rsidRDefault="007F695E" w:rsidP="00DC633C">
      <w:pPr>
        <w:spacing w:after="0" w:line="240" w:lineRule="auto"/>
      </w:pPr>
      <w:r>
        <w:separator/>
      </w:r>
    </w:p>
    <w:p w:rsidR="007F695E" w:rsidRDefault="007F695E"/>
  </w:endnote>
  <w:endnote w:type="continuationSeparator" w:id="0">
    <w:p w:rsidR="007F695E" w:rsidRDefault="007F695E" w:rsidP="00DC633C">
      <w:pPr>
        <w:spacing w:after="0" w:line="240" w:lineRule="auto"/>
      </w:pPr>
      <w:r>
        <w:continuationSeparator/>
      </w:r>
    </w:p>
    <w:p w:rsidR="007F695E" w:rsidRDefault="007F6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5E" w:rsidRPr="005476EE" w:rsidRDefault="007F695E" w:rsidP="009345E2">
    <w:pPr>
      <w:pStyle w:val="Fuzeile"/>
      <w:tabs>
        <w:tab w:val="right" w:pos="9639"/>
      </w:tabs>
      <w:rPr>
        <w:color w:val="auto"/>
      </w:rPr>
    </w:pPr>
    <w:r>
      <w:tab/>
    </w:r>
    <w:r>
      <w:tab/>
    </w:r>
    <w:r w:rsidRPr="005476EE">
      <w:rPr>
        <w:color w:val="auto"/>
      </w:rPr>
      <w:tab/>
    </w:r>
    <w:r w:rsidRPr="005476EE">
      <w:rPr>
        <w:color w:val="auto"/>
      </w:rPr>
      <w:fldChar w:fldCharType="begin"/>
    </w:r>
    <w:r w:rsidRPr="005476EE">
      <w:rPr>
        <w:color w:val="auto"/>
      </w:rPr>
      <w:instrText>PAGE  \* Arabic  \* MERGEFORMAT</w:instrText>
    </w:r>
    <w:r w:rsidRPr="005476EE">
      <w:rPr>
        <w:color w:val="auto"/>
      </w:rPr>
      <w:fldChar w:fldCharType="separate"/>
    </w:r>
    <w:r w:rsidR="00157C5E">
      <w:rPr>
        <w:noProof/>
        <w:color w:val="auto"/>
      </w:rPr>
      <w:t>2</w:t>
    </w:r>
    <w:r w:rsidRPr="005476EE">
      <w:rPr>
        <w:color w:val="auto"/>
      </w:rPr>
      <w:fldChar w:fldCharType="end"/>
    </w:r>
    <w:r w:rsidRPr="005476EE">
      <w:rPr>
        <w:color w:val="auto"/>
      </w:rPr>
      <w:t xml:space="preserve"> / </w:t>
    </w:r>
    <w:r w:rsidRPr="005476EE">
      <w:rPr>
        <w:color w:val="auto"/>
      </w:rPr>
      <w:fldChar w:fldCharType="begin"/>
    </w:r>
    <w:r w:rsidRPr="005476EE">
      <w:rPr>
        <w:color w:val="auto"/>
      </w:rPr>
      <w:instrText>NUMPAGES \* Arabic \* MERGEFORMAT</w:instrText>
    </w:r>
    <w:r w:rsidRPr="005476EE">
      <w:rPr>
        <w:color w:val="auto"/>
      </w:rPr>
      <w:fldChar w:fldCharType="separate"/>
    </w:r>
    <w:r w:rsidR="00B9008C">
      <w:rPr>
        <w:noProof/>
        <w:color w:val="auto"/>
      </w:rPr>
      <w:t>1</w:t>
    </w:r>
    <w:r w:rsidRPr="005476EE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5E" w:rsidRPr="002A3085" w:rsidRDefault="007F695E" w:rsidP="00E05760">
    <w:pPr>
      <w:pStyle w:val="Fuzeile"/>
      <w:tabs>
        <w:tab w:val="left" w:pos="4820"/>
        <w:tab w:val="right" w:pos="9639"/>
      </w:tabs>
      <w:rPr>
        <w:color w:val="auto"/>
      </w:rPr>
    </w:pPr>
    <w:r>
      <w:rPr>
        <w:color w:val="auto"/>
      </w:rPr>
      <w:t>Gemeindeverwaltung Bürglen</w:t>
    </w:r>
  </w:p>
  <w:p w:rsidR="007F695E" w:rsidRPr="002A3085" w:rsidRDefault="007F695E" w:rsidP="00E05760">
    <w:pPr>
      <w:pStyle w:val="Fuzeile"/>
      <w:tabs>
        <w:tab w:val="left" w:pos="4820"/>
        <w:tab w:val="right" w:pos="9639"/>
      </w:tabs>
      <w:rPr>
        <w:color w:val="auto"/>
      </w:rPr>
    </w:pPr>
    <w:r w:rsidRPr="002A3085">
      <w:rPr>
        <w:color w:val="auto"/>
      </w:rPr>
      <w:t xml:space="preserve">Schulhausplatz </w:t>
    </w:r>
    <w:r>
      <w:rPr>
        <w:color w:val="auto"/>
      </w:rPr>
      <w:t>6  I  Postfach  I  6463 Bürglen</w:t>
    </w:r>
  </w:p>
  <w:p w:rsidR="007F695E" w:rsidRPr="002A3085" w:rsidRDefault="007F695E" w:rsidP="00E05760">
    <w:pPr>
      <w:pStyle w:val="Fuzeile"/>
      <w:rPr>
        <w:color w:val="auto"/>
      </w:rPr>
    </w:pPr>
    <w:r w:rsidRPr="002A3085">
      <w:rPr>
        <w:color w:val="auto"/>
      </w:rPr>
      <w:t>Telefon 041 874 10 40  I  www.buerglen.ch</w:t>
    </w:r>
    <w:r w:rsidRPr="002A3085">
      <w:rPr>
        <w:color w:val="auto"/>
      </w:rPr>
      <w:tab/>
    </w:r>
    <w:r w:rsidRPr="002A3085">
      <w:rPr>
        <w:color w:val="auto"/>
      </w:rPr>
      <w:tab/>
    </w:r>
    <w:r w:rsidRPr="002A3085">
      <w:rPr>
        <w:color w:val="auto"/>
      </w:rPr>
      <w:fldChar w:fldCharType="begin"/>
    </w:r>
    <w:r w:rsidRPr="002A3085">
      <w:rPr>
        <w:color w:val="auto"/>
      </w:rPr>
      <w:instrText>PAGE  \* Arabic  \* MERGEFORMAT</w:instrText>
    </w:r>
    <w:r w:rsidRPr="002A3085">
      <w:rPr>
        <w:color w:val="auto"/>
      </w:rPr>
      <w:fldChar w:fldCharType="separate"/>
    </w:r>
    <w:r w:rsidR="006A03B6">
      <w:rPr>
        <w:noProof/>
        <w:color w:val="auto"/>
      </w:rPr>
      <w:t>1</w:t>
    </w:r>
    <w:r w:rsidRPr="002A3085">
      <w:rPr>
        <w:color w:val="auto"/>
      </w:rPr>
      <w:fldChar w:fldCharType="end"/>
    </w:r>
    <w:r w:rsidRPr="002A3085">
      <w:rPr>
        <w:color w:val="auto"/>
      </w:rPr>
      <w:t xml:space="preserve"> / </w:t>
    </w:r>
    <w:r w:rsidRPr="002A3085">
      <w:rPr>
        <w:color w:val="auto"/>
      </w:rPr>
      <w:fldChar w:fldCharType="begin"/>
    </w:r>
    <w:r w:rsidRPr="002A3085">
      <w:rPr>
        <w:color w:val="auto"/>
      </w:rPr>
      <w:instrText>NUMPAGES \* Arabic \* MERGEFORMAT</w:instrText>
    </w:r>
    <w:r w:rsidRPr="002A3085">
      <w:rPr>
        <w:color w:val="auto"/>
      </w:rPr>
      <w:fldChar w:fldCharType="separate"/>
    </w:r>
    <w:r w:rsidR="006A03B6">
      <w:rPr>
        <w:noProof/>
        <w:color w:val="auto"/>
      </w:rPr>
      <w:t>1</w:t>
    </w:r>
    <w:r w:rsidRPr="002A3085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5E" w:rsidRDefault="007F695E" w:rsidP="00DC633C">
      <w:pPr>
        <w:spacing w:after="0" w:line="240" w:lineRule="auto"/>
      </w:pPr>
      <w:r>
        <w:separator/>
      </w:r>
    </w:p>
    <w:p w:rsidR="007F695E" w:rsidRDefault="007F695E"/>
  </w:footnote>
  <w:footnote w:type="continuationSeparator" w:id="0">
    <w:p w:rsidR="007F695E" w:rsidRDefault="007F695E" w:rsidP="00DC633C">
      <w:pPr>
        <w:spacing w:after="0" w:line="240" w:lineRule="auto"/>
      </w:pPr>
      <w:r>
        <w:continuationSeparator/>
      </w:r>
    </w:p>
    <w:p w:rsidR="007F695E" w:rsidRDefault="007F69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5E" w:rsidRDefault="007F695E">
    <w:pPr>
      <w:pStyle w:val="Kopfzeile"/>
    </w:pPr>
    <w:r w:rsidRPr="00AC2A3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6025A5C" wp14:editId="135147C7">
              <wp:simplePos x="0" y="0"/>
              <wp:positionH relativeFrom="column">
                <wp:posOffset>720090</wp:posOffset>
              </wp:positionH>
              <wp:positionV relativeFrom="page">
                <wp:posOffset>1097915</wp:posOffset>
              </wp:positionV>
              <wp:extent cx="3060000" cy="342000"/>
              <wp:effectExtent l="0" t="0" r="13970" b="1397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00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695E" w:rsidRPr="00EF45C8" w:rsidRDefault="007F695E" w:rsidP="004F720B">
                          <w:pPr>
                            <w:pStyle w:val="01AbteilungbeiLogo"/>
                          </w:pPr>
                          <w:r>
                            <w:t>Gemeindekanzlei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25A5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6.7pt;margin-top:86.45pt;width:240.9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" filled="f" stroked="f">
              <v:textbox inset="0,0,0,0">
                <w:txbxContent>
                  <w:p w:rsidR="007F695E" w:rsidRPr="00EF45C8" w:rsidRDefault="007F695E" w:rsidP="004F720B">
                    <w:pPr>
                      <w:pStyle w:val="01AbteilungbeiLogo"/>
                    </w:pPr>
                    <w:r>
                      <w:t>Gemeindekanzlei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03B544B" wp14:editId="3B94F619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5415915" cy="143954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91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60.75pt;height:60.75pt" o:bullet="t">
        <v:imagedata r:id="rId1" o:title="strich"/>
      </v:shape>
    </w:pict>
  </w:numPicBullet>
  <w:numPicBullet w:numPicBulletId="1">
    <w:pict>
      <v:shape id="_x0000_i1054" type="#_x0000_t75" style="width:60.75pt;height:60.75pt" o:bullet="t">
        <v:imagedata r:id="rId2" o:title="strich"/>
      </v:shape>
    </w:pict>
  </w:numPicBullet>
  <w:numPicBullet w:numPicBulletId="2">
    <w:pict>
      <v:shape id="_x0000_i1055" type="#_x0000_t75" style="width:45.75pt;height:45.75pt" o:bullet="t">
        <v:imagedata r:id="rId3" o:title="strich"/>
      </v:shape>
    </w:pict>
  </w:numPicBullet>
  <w:numPicBullet w:numPicBulletId="3">
    <w:pict>
      <v:shape id="_x0000_i1056" type="#_x0000_t75" style="width:60.75pt;height:60.75pt" o:bullet="t">
        <v:imagedata r:id="rId4" o:title="strich"/>
      </v:shape>
    </w:pict>
  </w:numPicBullet>
  <w:numPicBullet w:numPicBulletId="4">
    <w:pict>
      <v:shape id="_x0000_i1057" type="#_x0000_t75" style="width:60.75pt;height:60.75pt" o:bullet="t">
        <v:imagedata r:id="rId5" o:title="strich"/>
      </v:shape>
    </w:pict>
  </w:numPicBullet>
  <w:numPicBullet w:numPicBulletId="5">
    <w:pict>
      <v:shape id="_x0000_i1058" type="#_x0000_t75" style="width:60.75pt;height:60.75pt" o:bullet="t">
        <v:imagedata r:id="rId6" o:title="strich"/>
      </v:shape>
    </w:pict>
  </w:numPicBullet>
  <w:numPicBullet w:numPicBulletId="6">
    <w:pict>
      <v:shape id="_x0000_i1059" type="#_x0000_t75" style="width:60.75pt;height:60.75pt" o:bullet="t">
        <v:imagedata r:id="rId7" o:title="strich"/>
      </v:shape>
    </w:pict>
  </w:numPicBullet>
  <w:numPicBullet w:numPicBulletId="7">
    <w:pict>
      <v:shape id="_x0000_i1060" type="#_x0000_t75" style="width:60.75pt;height:60.75pt" o:bullet="t">
        <v:imagedata r:id="rId8" o:title="strich"/>
      </v:shape>
    </w:pict>
  </w:numPicBullet>
  <w:numPicBullet w:numPicBulletId="8">
    <w:pict>
      <v:shape id="_x0000_i1061" type="#_x0000_t75" style="width:60.75pt;height:60.75pt" o:bullet="t">
        <v:imagedata r:id="rId9" o:title="strich"/>
      </v:shape>
    </w:pict>
  </w:numPicBullet>
  <w:abstractNum w:abstractNumId="0" w15:restartNumberingAfterBreak="0">
    <w:nsid w:val="FFFFFF1D"/>
    <w:multiLevelType w:val="multilevel"/>
    <w:tmpl w:val="2A6E3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14A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C64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222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7C8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2E8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76A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42F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40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3E2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DC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C5C27"/>
    <w:multiLevelType w:val="multilevel"/>
    <w:tmpl w:val="8138A952"/>
    <w:lvl w:ilvl="0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3CFA"/>
    <w:multiLevelType w:val="multilevel"/>
    <w:tmpl w:val="A0FC6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EB0"/>
    <w:multiLevelType w:val="hybridMultilevel"/>
    <w:tmpl w:val="5C5CD100"/>
    <w:lvl w:ilvl="0" w:tplc="7F16F47E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6E83"/>
    <w:multiLevelType w:val="multilevel"/>
    <w:tmpl w:val="2DDCAA4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044"/>
    <w:multiLevelType w:val="multilevel"/>
    <w:tmpl w:val="D0F25932"/>
    <w:lvl w:ilvl="0">
      <w:start w:val="1"/>
      <w:numFmt w:val="bullet"/>
      <w:lvlText w:val=""/>
      <w:lvlPicBulletId w:val="4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478C"/>
    <w:multiLevelType w:val="multilevel"/>
    <w:tmpl w:val="879E5D74"/>
    <w:lvl w:ilvl="0">
      <w:start w:val="1"/>
      <w:numFmt w:val="bullet"/>
      <w:lvlText w:val=""/>
      <w:lvlPicBulletId w:val="6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91D37"/>
    <w:multiLevelType w:val="multilevel"/>
    <w:tmpl w:val="45B0C9C8"/>
    <w:lvl w:ilvl="0">
      <w:start w:val="1"/>
      <w:numFmt w:val="bullet"/>
      <w:lvlText w:val=""/>
      <w:lvlPicBulletId w:val="3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430C7"/>
    <w:multiLevelType w:val="multilevel"/>
    <w:tmpl w:val="34DA1202"/>
    <w:lvl w:ilvl="0">
      <w:start w:val="1"/>
      <w:numFmt w:val="bullet"/>
      <w:lvlText w:val=""/>
      <w:lvlPicBulletId w:val="7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01EC1"/>
    <w:multiLevelType w:val="multilevel"/>
    <w:tmpl w:val="5C5CD100"/>
    <w:lvl w:ilvl="0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02C43"/>
    <w:multiLevelType w:val="multilevel"/>
    <w:tmpl w:val="5D62E390"/>
    <w:lvl w:ilvl="0">
      <w:start w:val="1"/>
      <w:numFmt w:val="ordin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5" w:hanging="425"/>
      </w:pPr>
      <w:rPr>
        <w:rFonts w:hint="default"/>
      </w:rPr>
    </w:lvl>
  </w:abstractNum>
  <w:abstractNum w:abstractNumId="21" w15:restartNumberingAfterBreak="0">
    <w:nsid w:val="5267774C"/>
    <w:multiLevelType w:val="multilevel"/>
    <w:tmpl w:val="DC22C574"/>
    <w:lvl w:ilvl="0">
      <w:start w:val="1"/>
      <w:numFmt w:val="bullet"/>
      <w:lvlText w:val=""/>
      <w:lvlPicBulletId w:val="5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F6FB7"/>
    <w:multiLevelType w:val="hybridMultilevel"/>
    <w:tmpl w:val="61628A50"/>
    <w:lvl w:ilvl="0" w:tplc="30D0FA0C">
      <w:start w:val="1"/>
      <w:numFmt w:val="bullet"/>
      <w:pStyle w:val="05Aufzhlung"/>
      <w:lvlText w:val=""/>
      <w:lvlPicBulletId w:val="8"/>
      <w:lvlJc w:val="left"/>
      <w:pPr>
        <w:ind w:left="425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B4D8C"/>
    <w:multiLevelType w:val="multilevel"/>
    <w:tmpl w:val="33F8158C"/>
    <w:lvl w:ilvl="0">
      <w:start w:val="1"/>
      <w:numFmt w:val="decimal"/>
      <w:pStyle w:val="06Nummerierung"/>
      <w:lvlText w:val="%1."/>
      <w:lvlJc w:val="left"/>
      <w:pPr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04NummerierungEbene2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69B64A7B"/>
    <w:multiLevelType w:val="multilevel"/>
    <w:tmpl w:val="B064A24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E4790"/>
    <w:multiLevelType w:val="hybridMultilevel"/>
    <w:tmpl w:val="B49A2342"/>
    <w:lvl w:ilvl="0" w:tplc="FFBA1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CE0404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37206"/>
    <w:multiLevelType w:val="multilevel"/>
    <w:tmpl w:val="430A532A"/>
    <w:lvl w:ilvl="0">
      <w:start w:val="1"/>
      <w:numFmt w:val="bullet"/>
      <w:lvlText w:val=""/>
      <w:lvlPicBulletId w:val="2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12"/>
  </w:num>
  <w:num w:numId="14">
    <w:abstractNumId w:val="14"/>
  </w:num>
  <w:num w:numId="15">
    <w:abstractNumId w:val="24"/>
  </w:num>
  <w:num w:numId="16">
    <w:abstractNumId w:val="26"/>
  </w:num>
  <w:num w:numId="17">
    <w:abstractNumId w:val="17"/>
  </w:num>
  <w:num w:numId="18">
    <w:abstractNumId w:val="15"/>
  </w:num>
  <w:num w:numId="19">
    <w:abstractNumId w:val="21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19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0"/>
  </w:num>
  <w:num w:numId="31">
    <w:abstractNumId w:val="11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x35oGxTsSXJUb9qs2VajSDVcKON2Bftp2iX3JxUWlWhBtHYdDvodDkPTrnn8TwbrqTqado2lBv6Mbex9gpsrsA==" w:salt="M+9eu/i7E9dDZCRyYm8cNw==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2"/>
    <w:rsid w:val="0000265E"/>
    <w:rsid w:val="00033174"/>
    <w:rsid w:val="00047E1F"/>
    <w:rsid w:val="00053F22"/>
    <w:rsid w:val="000761DA"/>
    <w:rsid w:val="000A0CC2"/>
    <w:rsid w:val="000B3C98"/>
    <w:rsid w:val="000C588D"/>
    <w:rsid w:val="000F0FA7"/>
    <w:rsid w:val="000F55FB"/>
    <w:rsid w:val="00116519"/>
    <w:rsid w:val="00125285"/>
    <w:rsid w:val="00144FDA"/>
    <w:rsid w:val="00157C5E"/>
    <w:rsid w:val="0016160C"/>
    <w:rsid w:val="001739FD"/>
    <w:rsid w:val="00190EB5"/>
    <w:rsid w:val="001F5181"/>
    <w:rsid w:val="00284B2A"/>
    <w:rsid w:val="002F003A"/>
    <w:rsid w:val="002F3719"/>
    <w:rsid w:val="00327575"/>
    <w:rsid w:val="00343A67"/>
    <w:rsid w:val="003569B9"/>
    <w:rsid w:val="00390B2B"/>
    <w:rsid w:val="00391C89"/>
    <w:rsid w:val="003C042A"/>
    <w:rsid w:val="003C5DED"/>
    <w:rsid w:val="00412F59"/>
    <w:rsid w:val="00417113"/>
    <w:rsid w:val="004348DB"/>
    <w:rsid w:val="00475AA4"/>
    <w:rsid w:val="004A4859"/>
    <w:rsid w:val="004B1CA5"/>
    <w:rsid w:val="004F720B"/>
    <w:rsid w:val="00541D7F"/>
    <w:rsid w:val="005476EE"/>
    <w:rsid w:val="00553A88"/>
    <w:rsid w:val="005C0083"/>
    <w:rsid w:val="005D2F13"/>
    <w:rsid w:val="005E6200"/>
    <w:rsid w:val="005F4E82"/>
    <w:rsid w:val="005F61CC"/>
    <w:rsid w:val="00603B8C"/>
    <w:rsid w:val="00605C1E"/>
    <w:rsid w:val="00620CD4"/>
    <w:rsid w:val="00642408"/>
    <w:rsid w:val="00651739"/>
    <w:rsid w:val="00664FCD"/>
    <w:rsid w:val="006A03B6"/>
    <w:rsid w:val="006A16A3"/>
    <w:rsid w:val="006E7F9B"/>
    <w:rsid w:val="00741901"/>
    <w:rsid w:val="007744DD"/>
    <w:rsid w:val="007A2F04"/>
    <w:rsid w:val="007C0E98"/>
    <w:rsid w:val="007C240B"/>
    <w:rsid w:val="007D1693"/>
    <w:rsid w:val="007D2FE4"/>
    <w:rsid w:val="007F4A81"/>
    <w:rsid w:val="007F695E"/>
    <w:rsid w:val="00835F32"/>
    <w:rsid w:val="00843278"/>
    <w:rsid w:val="008648E0"/>
    <w:rsid w:val="00872319"/>
    <w:rsid w:val="008D47C7"/>
    <w:rsid w:val="008D7A82"/>
    <w:rsid w:val="008F1DE4"/>
    <w:rsid w:val="00910929"/>
    <w:rsid w:val="009171B0"/>
    <w:rsid w:val="009232CE"/>
    <w:rsid w:val="00927ECD"/>
    <w:rsid w:val="009345E2"/>
    <w:rsid w:val="00961730"/>
    <w:rsid w:val="009B392F"/>
    <w:rsid w:val="00A00419"/>
    <w:rsid w:val="00A231CB"/>
    <w:rsid w:val="00A338D6"/>
    <w:rsid w:val="00A71F00"/>
    <w:rsid w:val="00A73F6B"/>
    <w:rsid w:val="00A75600"/>
    <w:rsid w:val="00A86BAA"/>
    <w:rsid w:val="00A86E58"/>
    <w:rsid w:val="00AB2734"/>
    <w:rsid w:val="00AB3D3D"/>
    <w:rsid w:val="00AC2A34"/>
    <w:rsid w:val="00AD1034"/>
    <w:rsid w:val="00B07B67"/>
    <w:rsid w:val="00B14732"/>
    <w:rsid w:val="00B316F4"/>
    <w:rsid w:val="00B81F9E"/>
    <w:rsid w:val="00B9008C"/>
    <w:rsid w:val="00B94618"/>
    <w:rsid w:val="00BA60E8"/>
    <w:rsid w:val="00C04D3F"/>
    <w:rsid w:val="00C13DB6"/>
    <w:rsid w:val="00C30C19"/>
    <w:rsid w:val="00C52C75"/>
    <w:rsid w:val="00C835ED"/>
    <w:rsid w:val="00C861B8"/>
    <w:rsid w:val="00C916B6"/>
    <w:rsid w:val="00CB2D68"/>
    <w:rsid w:val="00CB57E7"/>
    <w:rsid w:val="00CC466F"/>
    <w:rsid w:val="00CE070F"/>
    <w:rsid w:val="00CF291B"/>
    <w:rsid w:val="00D11F45"/>
    <w:rsid w:val="00D15C74"/>
    <w:rsid w:val="00D51976"/>
    <w:rsid w:val="00D65E0E"/>
    <w:rsid w:val="00D70C8F"/>
    <w:rsid w:val="00D85EBC"/>
    <w:rsid w:val="00D865C8"/>
    <w:rsid w:val="00D93A9A"/>
    <w:rsid w:val="00DA2A5D"/>
    <w:rsid w:val="00DA717B"/>
    <w:rsid w:val="00DB06FF"/>
    <w:rsid w:val="00DC1700"/>
    <w:rsid w:val="00DC633C"/>
    <w:rsid w:val="00DD00D9"/>
    <w:rsid w:val="00E05760"/>
    <w:rsid w:val="00E05DA6"/>
    <w:rsid w:val="00E13F7F"/>
    <w:rsid w:val="00E26616"/>
    <w:rsid w:val="00E63F39"/>
    <w:rsid w:val="00E82AAD"/>
    <w:rsid w:val="00E860C8"/>
    <w:rsid w:val="00E91967"/>
    <w:rsid w:val="00EC3516"/>
    <w:rsid w:val="00EE1BE2"/>
    <w:rsid w:val="00EF45C8"/>
    <w:rsid w:val="00F000D9"/>
    <w:rsid w:val="00F31778"/>
    <w:rsid w:val="00F4749E"/>
    <w:rsid w:val="00FA0D88"/>
    <w:rsid w:val="00FD1841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EFB899"/>
  <w15:chartTrackingRefBased/>
  <w15:docId w15:val="{F1D647FC-B2D5-43D4-8338-A7A1728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2319"/>
    <w:pPr>
      <w:tabs>
        <w:tab w:val="left" w:pos="425"/>
        <w:tab w:val="left" w:pos="1134"/>
        <w:tab w:val="left" w:pos="4706"/>
      </w:tabs>
      <w:spacing w:after="180" w:line="280" w:lineRule="exact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B14732"/>
    <w:pPr>
      <w:keepNext/>
      <w:keepLines/>
      <w:spacing w:before="240" w:after="40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44FD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33C"/>
  </w:style>
  <w:style w:type="paragraph" w:styleId="Fuzeile">
    <w:name w:val="footer"/>
    <w:basedOn w:val="Standard"/>
    <w:link w:val="FuzeileZchn"/>
    <w:uiPriority w:val="99"/>
    <w:unhideWhenUsed/>
    <w:rsid w:val="00AC2A34"/>
    <w:pPr>
      <w:tabs>
        <w:tab w:val="clear" w:pos="1134"/>
        <w:tab w:val="right" w:pos="9412"/>
      </w:tabs>
      <w:spacing w:after="0" w:line="220" w:lineRule="exact"/>
    </w:pPr>
    <w:rPr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C2A34"/>
    <w:rPr>
      <w:color w:val="808080" w:themeColor="background1" w:themeShade="80"/>
      <w:sz w:val="18"/>
    </w:rPr>
  </w:style>
  <w:style w:type="character" w:styleId="Hyperlink">
    <w:name w:val="Hyperlink"/>
    <w:basedOn w:val="Absatz-Standardschriftart"/>
    <w:uiPriority w:val="99"/>
    <w:unhideWhenUsed/>
    <w:rsid w:val="00AC2A34"/>
    <w:rPr>
      <w:color w:val="808080" w:themeColor="background1" w:themeShade="80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AC2A34"/>
    <w:rPr>
      <w:color w:val="808080" w:themeColor="background1" w:themeShade="80"/>
      <w:u w:val="none"/>
    </w:rPr>
  </w:style>
  <w:style w:type="character" w:styleId="Fett">
    <w:name w:val="Strong"/>
    <w:basedOn w:val="Absatz-Standardschriftart"/>
    <w:uiPriority w:val="22"/>
    <w:rsid w:val="00D11F45"/>
    <w:rPr>
      <w:b/>
      <w:bCs/>
    </w:rPr>
  </w:style>
  <w:style w:type="paragraph" w:customStyle="1" w:styleId="NoteLevel3">
    <w:name w:val="Note Level 3"/>
    <w:basedOn w:val="Standard"/>
    <w:uiPriority w:val="99"/>
    <w:rsid w:val="00BA60E8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character" w:styleId="IntensiverVerweis">
    <w:name w:val="Intense Reference"/>
    <w:basedOn w:val="Absatz-Standardschriftart"/>
    <w:uiPriority w:val="32"/>
    <w:rsid w:val="00DC1700"/>
    <w:rPr>
      <w:b/>
      <w:bCs/>
      <w:smallCaps/>
      <w:color w:val="DDDDDD" w:themeColor="accent1"/>
      <w:spacing w:val="5"/>
    </w:rPr>
  </w:style>
  <w:style w:type="paragraph" w:customStyle="1" w:styleId="01AbteilungbeiLogo">
    <w:name w:val="01_Abteilung_bei_Logo"/>
    <w:basedOn w:val="Standard"/>
    <w:rsid w:val="00D93A9A"/>
    <w:pPr>
      <w:spacing w:line="240" w:lineRule="auto"/>
    </w:pPr>
    <w:rPr>
      <w:b/>
      <w:color w:val="000000" w:themeColor="text1"/>
      <w:spacing w:val="4"/>
    </w:rPr>
  </w:style>
  <w:style w:type="paragraph" w:customStyle="1" w:styleId="05Aufzhlung">
    <w:name w:val="05_Aufzählung"/>
    <w:basedOn w:val="Standard"/>
    <w:qFormat/>
    <w:rsid w:val="00872319"/>
    <w:pPr>
      <w:numPr>
        <w:numId w:val="3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14732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4FDA"/>
    <w:rPr>
      <w:rFonts w:eastAsiaTheme="majorEastAsia" w:cstheme="majorBidi"/>
      <w:b/>
      <w:color w:val="000000" w:themeColor="text1"/>
      <w:szCs w:val="26"/>
    </w:rPr>
  </w:style>
  <w:style w:type="paragraph" w:customStyle="1" w:styleId="01Titel">
    <w:name w:val="01_Titel"/>
    <w:basedOn w:val="berschrift1"/>
    <w:qFormat/>
    <w:rsid w:val="009345E2"/>
    <w:pPr>
      <w:spacing w:before="1540" w:after="560" w:line="500" w:lineRule="exact"/>
    </w:pPr>
    <w:rPr>
      <w:sz w:val="32"/>
    </w:rPr>
  </w:style>
  <w:style w:type="paragraph" w:customStyle="1" w:styleId="03Zwischentitel">
    <w:name w:val="03_Zwischentitel"/>
    <w:basedOn w:val="berschrift2"/>
    <w:qFormat/>
    <w:rsid w:val="000A0CC2"/>
    <w:pPr>
      <w:spacing w:before="440" w:after="80"/>
      <w:ind w:left="1134" w:hanging="1134"/>
    </w:pPr>
  </w:style>
  <w:style w:type="table" w:styleId="Tabellenraster">
    <w:name w:val="Table Grid"/>
    <w:basedOn w:val="NormaleTabelle"/>
    <w:uiPriority w:val="39"/>
    <w:rsid w:val="00A86E58"/>
    <w:pPr>
      <w:spacing w:after="0" w:line="240" w:lineRule="auto"/>
    </w:pPr>
    <w:tblPr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B2B2B2" w:themeColor="accent2"/>
        <w:insideV w:val="single" w:sz="4" w:space="0" w:color="B2B2B2" w:themeColor="accent2"/>
      </w:tblBorders>
      <w:tblCellMar>
        <w:top w:w="45" w:type="dxa"/>
        <w:bottom w:w="45" w:type="dxa"/>
      </w:tblCellMar>
    </w:tblPr>
    <w:tcPr>
      <w:shd w:val="clear" w:color="auto" w:fill="F8F8F8" w:themeFill="background2"/>
      <w:vAlign w:val="center"/>
    </w:tcPr>
  </w:style>
  <w:style w:type="table" w:styleId="TabellemithellemGitternetz">
    <w:name w:val="Grid Table Light"/>
    <w:basedOn w:val="NormaleTabelle"/>
    <w:uiPriority w:val="40"/>
    <w:rsid w:val="00A756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02mehrInfosklein">
    <w:name w:val="02_mehr Infos_klein"/>
    <w:basedOn w:val="Absatz-Standardschriftart"/>
    <w:uiPriority w:val="1"/>
    <w:qFormat/>
    <w:rsid w:val="00D93A9A"/>
    <w:rPr>
      <w:b w:val="0"/>
      <w:color w:val="000000" w:themeColor="text1"/>
      <w:sz w:val="18"/>
    </w:rPr>
  </w:style>
  <w:style w:type="paragraph" w:customStyle="1" w:styleId="04Lauftext">
    <w:name w:val="04_Lauftext"/>
    <w:basedOn w:val="Standard"/>
    <w:qFormat/>
    <w:rsid w:val="00872319"/>
  </w:style>
  <w:style w:type="paragraph" w:customStyle="1" w:styleId="02mehrInfos">
    <w:name w:val="02_mehr Infos"/>
    <w:basedOn w:val="Standard"/>
    <w:qFormat/>
    <w:rsid w:val="00961730"/>
    <w:pPr>
      <w:spacing w:after="80"/>
      <w:ind w:left="1134" w:hanging="1134"/>
    </w:pPr>
  </w:style>
  <w:style w:type="paragraph" w:customStyle="1" w:styleId="06Nummerierung">
    <w:name w:val="06_Nummerierung"/>
    <w:basedOn w:val="Standard"/>
    <w:qFormat/>
    <w:rsid w:val="00872319"/>
    <w:pPr>
      <w:numPr>
        <w:numId w:val="33"/>
      </w:numPr>
      <w:spacing w:before="44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CC466F"/>
    <w:rPr>
      <w:color w:val="808080"/>
    </w:rPr>
  </w:style>
  <w:style w:type="paragraph" w:customStyle="1" w:styleId="04NummerierungEbene2">
    <w:name w:val="04_Nummerierung_Ebene2"/>
    <w:basedOn w:val="Standard"/>
    <w:rsid w:val="00343A67"/>
    <w:pPr>
      <w:numPr>
        <w:ilvl w:val="1"/>
        <w:numId w:val="3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41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kanzlei@buergle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gemein\Corporate%20Design\word\Aktennoti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E309F-2EF9-4F96-A914-0B52BCF6E788}"/>
      </w:docPartPr>
      <w:docPartBody>
        <w:p w:rsidR="00B2020C" w:rsidRDefault="00B2020C"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BA01C42C094B6CB99D8C4A5729F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9AE4F-9030-4BEE-94EF-DCA8054B978E}"/>
      </w:docPartPr>
      <w:docPartBody>
        <w:p w:rsidR="00B2020C" w:rsidRDefault="00B2020C" w:rsidP="00B2020C">
          <w:pPr>
            <w:pStyle w:val="68BA01C42C094B6CB99D8C4A5729F61F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0EA1788934B4EA1935BE47FC06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F67C1-38F6-465E-848D-3A33DB98506F}"/>
      </w:docPartPr>
      <w:docPartBody>
        <w:p w:rsidR="00B2020C" w:rsidRDefault="00B2020C" w:rsidP="00B2020C">
          <w:pPr>
            <w:pStyle w:val="DC40EA1788934B4EA1935BE47FC06020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B0E25A34C47BCA7DE4FE56A5A0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5CBF8-0804-47ED-8786-6086E81A3C38}"/>
      </w:docPartPr>
      <w:docPartBody>
        <w:p w:rsidR="00B2020C" w:rsidRDefault="00B2020C" w:rsidP="00B2020C">
          <w:pPr>
            <w:pStyle w:val="DF7B0E25A34C47BCA7DE4FE56A5A0838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49C1DD7925443B99270B3BFA97B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E7B86-46D5-47E9-B8C8-AA30DF1AEEE3}"/>
      </w:docPartPr>
      <w:docPartBody>
        <w:p w:rsidR="00B2020C" w:rsidRDefault="00B2020C" w:rsidP="00B2020C">
          <w:pPr>
            <w:pStyle w:val="6949C1DD7925443B99270B3BFA97B8C3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389EBC37BF4933BE46397D41495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DF657-536B-4C0A-B083-2DEFD9488127}"/>
      </w:docPartPr>
      <w:docPartBody>
        <w:p w:rsidR="00B2020C" w:rsidRDefault="00B2020C" w:rsidP="00B2020C">
          <w:pPr>
            <w:pStyle w:val="6C389EBC37BF4933BE46397D4149510E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F93EA0D6EE44F1BCB031F3C545C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254D4-7453-4BAF-BD12-9C8806FEC983}"/>
      </w:docPartPr>
      <w:docPartBody>
        <w:p w:rsidR="00B2020C" w:rsidRDefault="00B2020C" w:rsidP="00B2020C">
          <w:pPr>
            <w:pStyle w:val="5FF93EA0D6EE44F1BCB031F3C545C73A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3778789FC4412F8E16DAEF6A696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45275-4DCB-4785-8ADE-D60AA0433B45}"/>
      </w:docPartPr>
      <w:docPartBody>
        <w:p w:rsidR="00B2020C" w:rsidRDefault="00B2020C" w:rsidP="00B2020C">
          <w:pPr>
            <w:pStyle w:val="E93778789FC4412F8E16DAEF6A696CFA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3DBE8B1AC04C10AF42D04ADEE20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AC2DE-AB34-42AA-B90D-4AF6245516C0}"/>
      </w:docPartPr>
      <w:docPartBody>
        <w:p w:rsidR="00B2020C" w:rsidRDefault="00B2020C" w:rsidP="00B2020C">
          <w:pPr>
            <w:pStyle w:val="4E3DBE8B1AC04C10AF42D04ADEE208EA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0C"/>
    <w:rsid w:val="00B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675AD5AC1C340F3853EA14560F3B6B9">
    <w:name w:val="9675AD5AC1C340F3853EA14560F3B6B9"/>
  </w:style>
  <w:style w:type="character" w:styleId="Platzhaltertext">
    <w:name w:val="Placeholder Text"/>
    <w:basedOn w:val="Absatz-Standardschriftart"/>
    <w:uiPriority w:val="99"/>
    <w:semiHidden/>
    <w:rsid w:val="00B2020C"/>
    <w:rPr>
      <w:color w:val="808080"/>
    </w:rPr>
  </w:style>
  <w:style w:type="paragraph" w:customStyle="1" w:styleId="80E4C0D0AF8B4BD4955353951ED90494">
    <w:name w:val="80E4C0D0AF8B4BD4955353951ED90494"/>
  </w:style>
  <w:style w:type="paragraph" w:customStyle="1" w:styleId="4C9262AD76E3453B8948BFECA2273CB9">
    <w:name w:val="4C9262AD76E3453B8948BFECA2273CB9"/>
  </w:style>
  <w:style w:type="paragraph" w:customStyle="1" w:styleId="4388A324D2B34CE189FA7150D795771D">
    <w:name w:val="4388A324D2B34CE189FA7150D795771D"/>
  </w:style>
  <w:style w:type="paragraph" w:customStyle="1" w:styleId="77D817FD4E0E4147B01C364D3043C2E7">
    <w:name w:val="77D817FD4E0E4147B01C364D3043C2E7"/>
  </w:style>
  <w:style w:type="paragraph" w:customStyle="1" w:styleId="FC17A24D96B3499AAE7ABA72645F9875">
    <w:name w:val="FC17A24D96B3499AAE7ABA72645F9875"/>
  </w:style>
  <w:style w:type="paragraph" w:customStyle="1" w:styleId="CD94879BB7F14F82961D9FE65278A2ED">
    <w:name w:val="CD94879BB7F14F82961D9FE65278A2ED"/>
  </w:style>
  <w:style w:type="paragraph" w:customStyle="1" w:styleId="6616D98D7E1C4F6C80A9BC5AD0592805">
    <w:name w:val="6616D98D7E1C4F6C80A9BC5AD0592805"/>
  </w:style>
  <w:style w:type="paragraph" w:customStyle="1" w:styleId="AB36C7B8A1924136AE36F27678F26187">
    <w:name w:val="AB36C7B8A1924136AE36F27678F26187"/>
  </w:style>
  <w:style w:type="paragraph" w:customStyle="1" w:styleId="9E57FFA4F22340988B616CE5581FEC14">
    <w:name w:val="9E57FFA4F22340988B616CE5581FEC14"/>
  </w:style>
  <w:style w:type="paragraph" w:customStyle="1" w:styleId="74830CECC61E4A919482301CCB06F7C9">
    <w:name w:val="74830CECC61E4A919482301CCB06F7C9"/>
  </w:style>
  <w:style w:type="paragraph" w:customStyle="1" w:styleId="8D873201BAD04F4E9B6BDE6A82D23BD6">
    <w:name w:val="8D873201BAD04F4E9B6BDE6A82D23BD6"/>
  </w:style>
  <w:style w:type="paragraph" w:customStyle="1" w:styleId="D30A9A5712334053BBFAD2D8C087553C">
    <w:name w:val="D30A9A5712334053BBFAD2D8C087553C"/>
  </w:style>
  <w:style w:type="paragraph" w:customStyle="1" w:styleId="1FE8517A2A49419F9F53C5B4E46C45EA">
    <w:name w:val="1FE8517A2A49419F9F53C5B4E46C45EA"/>
  </w:style>
  <w:style w:type="paragraph" w:customStyle="1" w:styleId="2E14CA5BC84443DEAA633DB6FDD9F16B">
    <w:name w:val="2E14CA5BC84443DEAA633DB6FDD9F16B"/>
  </w:style>
  <w:style w:type="paragraph" w:customStyle="1" w:styleId="B728CFECC55743D5B6FDA3799EA60C21">
    <w:name w:val="B728CFECC55743D5B6FDA3799EA60C21"/>
  </w:style>
  <w:style w:type="paragraph" w:customStyle="1" w:styleId="68BA01C42C094B6CB99D8C4A5729F61F">
    <w:name w:val="68BA01C42C094B6CB99D8C4A5729F61F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DC40EA1788934B4EA1935BE47FC06020">
    <w:name w:val="DC40EA1788934B4EA1935BE47FC06020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DF7B0E25A34C47BCA7DE4FE56A5A0838">
    <w:name w:val="DF7B0E25A34C47BCA7DE4FE56A5A0838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A7B587E7DC9C4398ABE7F0929107737B">
    <w:name w:val="A7B587E7DC9C4398ABE7F0929107737B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6949C1DD7925443B99270B3BFA97B8C3">
    <w:name w:val="6949C1DD7925443B99270B3BFA97B8C3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6C389EBC37BF4933BE46397D4149510E">
    <w:name w:val="6C389EBC37BF4933BE46397D4149510E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5FF93EA0D6EE44F1BCB031F3C545C73A">
    <w:name w:val="5FF93EA0D6EE44F1BCB031F3C545C73A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E93778789FC4412F8E16DAEF6A696CFA">
    <w:name w:val="E93778789FC4412F8E16DAEF6A696CFA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4E3DBE8B1AC04C10AF42D04ADEE208EA">
    <w:name w:val="4E3DBE8B1AC04C10AF42D04ADEE208EA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0D03835801954B098A428957A4CF47BD">
    <w:name w:val="0D03835801954B098A428957A4CF47BD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9C8ECB-E594-4830-9CC3-0C08AE0D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Gisler</dc:creator>
  <cp:keywords/>
  <dc:description/>
  <cp:lastModifiedBy>Yvonne Arnold</cp:lastModifiedBy>
  <cp:revision>25</cp:revision>
  <cp:lastPrinted>2021-02-09T13:50:00Z</cp:lastPrinted>
  <dcterms:created xsi:type="dcterms:W3CDTF">2021-02-09T12:54:00Z</dcterms:created>
  <dcterms:modified xsi:type="dcterms:W3CDTF">2023-08-04T13:14:00Z</dcterms:modified>
</cp:coreProperties>
</file>