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82" w:rsidRPr="00956926" w:rsidRDefault="002A1482" w:rsidP="000D4A41">
      <w:pPr>
        <w:pStyle w:val="01Titel"/>
        <w:spacing w:before="960" w:after="360"/>
        <w:rPr>
          <w:sz w:val="28"/>
          <w:szCs w:val="28"/>
        </w:rPr>
      </w:pPr>
      <w:r w:rsidRPr="00956926">
        <w:rPr>
          <w:sz w:val="28"/>
          <w:szCs w:val="28"/>
        </w:rPr>
        <w:t>Gesuch</w:t>
      </w:r>
      <w:r w:rsidRPr="00956926">
        <w:rPr>
          <w:spacing w:val="-3"/>
          <w:sz w:val="28"/>
          <w:szCs w:val="28"/>
        </w:rPr>
        <w:t xml:space="preserve"> </w:t>
      </w:r>
      <w:r w:rsidRPr="00956926">
        <w:rPr>
          <w:sz w:val="28"/>
          <w:szCs w:val="28"/>
        </w:rPr>
        <w:t>zur</w:t>
      </w:r>
      <w:r w:rsidRPr="00956926">
        <w:rPr>
          <w:spacing w:val="-5"/>
          <w:sz w:val="28"/>
          <w:szCs w:val="28"/>
        </w:rPr>
        <w:t xml:space="preserve"> </w:t>
      </w:r>
      <w:r w:rsidRPr="00956926">
        <w:rPr>
          <w:sz w:val="28"/>
          <w:szCs w:val="28"/>
        </w:rPr>
        <w:t>Benützung</w:t>
      </w:r>
      <w:r w:rsidRPr="00956926">
        <w:rPr>
          <w:spacing w:val="-4"/>
          <w:sz w:val="28"/>
          <w:szCs w:val="28"/>
        </w:rPr>
        <w:t xml:space="preserve"> </w:t>
      </w:r>
      <w:r w:rsidRPr="00956926">
        <w:rPr>
          <w:sz w:val="28"/>
          <w:szCs w:val="28"/>
        </w:rPr>
        <w:t>von</w:t>
      </w:r>
      <w:r w:rsidRPr="00956926">
        <w:rPr>
          <w:spacing w:val="-3"/>
          <w:sz w:val="28"/>
          <w:szCs w:val="28"/>
        </w:rPr>
        <w:t xml:space="preserve"> </w:t>
      </w:r>
      <w:r w:rsidRPr="00956926">
        <w:rPr>
          <w:sz w:val="28"/>
          <w:szCs w:val="28"/>
        </w:rPr>
        <w:t>Anlagen</w:t>
      </w:r>
      <w:r w:rsidRPr="00956926">
        <w:rPr>
          <w:spacing w:val="-2"/>
          <w:sz w:val="28"/>
          <w:szCs w:val="28"/>
        </w:rPr>
        <w:t xml:space="preserve"> </w:t>
      </w:r>
      <w:r w:rsidRPr="00956926">
        <w:rPr>
          <w:sz w:val="28"/>
          <w:szCs w:val="28"/>
        </w:rPr>
        <w:t>und</w:t>
      </w:r>
      <w:r w:rsidRPr="00956926">
        <w:rPr>
          <w:spacing w:val="-3"/>
          <w:sz w:val="28"/>
          <w:szCs w:val="28"/>
        </w:rPr>
        <w:t xml:space="preserve"> </w:t>
      </w:r>
      <w:r w:rsidRPr="00956926">
        <w:rPr>
          <w:sz w:val="28"/>
          <w:szCs w:val="28"/>
        </w:rPr>
        <w:t>Räumlichkeiten</w:t>
      </w:r>
      <w:r w:rsidRPr="00956926">
        <w:rPr>
          <w:spacing w:val="-2"/>
          <w:sz w:val="28"/>
          <w:szCs w:val="28"/>
        </w:rPr>
        <w:t xml:space="preserve"> </w:t>
      </w:r>
      <w:r w:rsidRPr="00956926">
        <w:rPr>
          <w:sz w:val="28"/>
          <w:szCs w:val="28"/>
        </w:rPr>
        <w:t>der</w:t>
      </w:r>
      <w:r w:rsidRPr="00956926">
        <w:rPr>
          <w:spacing w:val="-3"/>
          <w:sz w:val="28"/>
          <w:szCs w:val="28"/>
        </w:rPr>
        <w:t xml:space="preserve"> </w:t>
      </w:r>
      <w:r w:rsidRPr="00956926">
        <w:rPr>
          <w:sz w:val="28"/>
          <w:szCs w:val="28"/>
        </w:rPr>
        <w:t>Gemeinde</w:t>
      </w:r>
      <w:r w:rsidRPr="00956926">
        <w:rPr>
          <w:spacing w:val="-4"/>
          <w:sz w:val="28"/>
          <w:szCs w:val="28"/>
        </w:rPr>
        <w:t xml:space="preserve"> </w:t>
      </w:r>
      <w:r w:rsidRPr="00956926">
        <w:rPr>
          <w:sz w:val="28"/>
          <w:szCs w:val="28"/>
        </w:rPr>
        <w:t>Bürglen</w:t>
      </w:r>
    </w:p>
    <w:p w:rsidR="002A1482" w:rsidRPr="00934F94" w:rsidRDefault="002A1482" w:rsidP="002A1482">
      <w:pPr>
        <w:pStyle w:val="berschrift1"/>
        <w:spacing w:before="0" w:after="180"/>
        <w:rPr>
          <w:sz w:val="22"/>
          <w:szCs w:val="22"/>
        </w:rPr>
      </w:pPr>
      <w:r w:rsidRPr="00934F94">
        <w:rPr>
          <w:sz w:val="22"/>
          <w:szCs w:val="22"/>
        </w:rPr>
        <w:t>Gesuchsteller/in</w:t>
      </w:r>
    </w:p>
    <w:p w:rsidR="002A1482" w:rsidRDefault="002A1482" w:rsidP="00934F94">
      <w:pPr>
        <w:pStyle w:val="Textkrper"/>
        <w:tabs>
          <w:tab w:val="left" w:pos="2694"/>
          <w:tab w:val="left" w:pos="9520"/>
        </w:tabs>
        <w:spacing w:before="0" w:after="80" w:line="280" w:lineRule="exact"/>
        <w:ind w:right="113"/>
        <w:jc w:val="both"/>
        <w:rPr>
          <w:u w:val="single"/>
        </w:rPr>
      </w:pPr>
      <w:r>
        <w:t>Verein/Organisation</w:t>
      </w:r>
      <w:r>
        <w:tab/>
      </w:r>
      <w:sdt>
        <w:sdtPr>
          <w:id w:val="-1890641229"/>
          <w:placeholder>
            <w:docPart w:val="FF9C07905A1742EB9A9EB74331C27D24"/>
          </w:placeholder>
          <w:showingPlcHdr/>
          <w:text/>
        </w:sdtPr>
        <w:sdtEndPr/>
        <w:sdtContent>
          <w:r w:rsidR="00EA067C" w:rsidRPr="00EA067C">
            <w:rPr>
              <w:rStyle w:val="Platzhaltertext"/>
            </w:rPr>
            <w:t>Klicken oder tippen Sie hier, um Text einzugeben.</w:t>
          </w:r>
        </w:sdtContent>
      </w:sdt>
    </w:p>
    <w:p w:rsidR="002A1482" w:rsidRDefault="002A1482" w:rsidP="00934F94">
      <w:pPr>
        <w:pStyle w:val="Textkrper"/>
        <w:tabs>
          <w:tab w:val="left" w:pos="2387"/>
          <w:tab w:val="left" w:pos="2694"/>
          <w:tab w:val="left" w:pos="9520"/>
        </w:tabs>
        <w:spacing w:before="0" w:after="80" w:line="280" w:lineRule="exact"/>
        <w:ind w:right="113"/>
        <w:jc w:val="both"/>
      </w:pPr>
      <w:r>
        <w:t>Verantwortliche</w:t>
      </w:r>
      <w:r>
        <w:rPr>
          <w:spacing w:val="-8"/>
        </w:rPr>
        <w:t xml:space="preserve"> </w:t>
      </w:r>
      <w:r>
        <w:t>Person</w:t>
      </w:r>
      <w:r>
        <w:tab/>
      </w:r>
      <w:r>
        <w:tab/>
      </w:r>
      <w:sdt>
        <w:sdtPr>
          <w:id w:val="-1599470848"/>
          <w:placeholder>
            <w:docPart w:val="EC9EE956350747F791048A6A8B804A0E"/>
          </w:placeholder>
          <w:showingPlcHdr/>
          <w:text/>
        </w:sdtPr>
        <w:sdtEndPr/>
        <w:sdtContent>
          <w:r w:rsidRPr="00D04063">
            <w:rPr>
              <w:rStyle w:val="Platzhaltertext"/>
            </w:rPr>
            <w:t>Klicken oder tippen Sie hier, um Text einzugeben.</w:t>
          </w:r>
        </w:sdtContent>
      </w:sdt>
    </w:p>
    <w:p w:rsidR="002A1482" w:rsidRDefault="002A1482" w:rsidP="00934F94">
      <w:pPr>
        <w:pStyle w:val="Textkrper"/>
        <w:tabs>
          <w:tab w:val="left" w:pos="2387"/>
          <w:tab w:val="left" w:pos="2694"/>
          <w:tab w:val="left" w:pos="9520"/>
        </w:tabs>
        <w:spacing w:before="0" w:after="80" w:line="280" w:lineRule="exact"/>
        <w:ind w:right="113"/>
        <w:jc w:val="both"/>
      </w:pPr>
      <w:r>
        <w:t>Adresse,</w:t>
      </w:r>
      <w:r>
        <w:rPr>
          <w:spacing w:val="-5"/>
        </w:rPr>
        <w:t xml:space="preserve"> </w:t>
      </w:r>
      <w:r>
        <w:t>PLZ/Ort</w:t>
      </w:r>
      <w:r>
        <w:tab/>
      </w:r>
      <w:r>
        <w:tab/>
      </w:r>
      <w:sdt>
        <w:sdtPr>
          <w:id w:val="1348831558"/>
          <w:placeholder>
            <w:docPart w:val="B5ED8F123CCD4BDD9AA2E89F782D95CB"/>
          </w:placeholder>
          <w:showingPlcHdr/>
          <w:text/>
        </w:sdtPr>
        <w:sdtEndPr/>
        <w:sdtContent>
          <w:r w:rsidRPr="00D04063">
            <w:rPr>
              <w:rStyle w:val="Platzhaltertext"/>
            </w:rPr>
            <w:t>Klicken oder tippen Sie hier, um Text einzugeben.</w:t>
          </w:r>
        </w:sdtContent>
      </w:sdt>
    </w:p>
    <w:p w:rsidR="002A1482" w:rsidRDefault="002A1482" w:rsidP="00934F94">
      <w:pPr>
        <w:pStyle w:val="Textkrper"/>
        <w:tabs>
          <w:tab w:val="left" w:pos="2694"/>
          <w:tab w:val="left" w:pos="5128"/>
          <w:tab w:val="left" w:pos="9520"/>
        </w:tabs>
        <w:spacing w:before="0" w:after="80" w:line="280" w:lineRule="exact"/>
        <w:ind w:right="113"/>
        <w:jc w:val="both"/>
      </w:pPr>
      <w:r>
        <w:rPr>
          <w:spacing w:val="-1"/>
        </w:rPr>
        <w:t>Telefonnummer</w:t>
      </w:r>
      <w:r>
        <w:rPr>
          <w:spacing w:val="-1"/>
        </w:rPr>
        <w:tab/>
      </w:r>
      <w:sdt>
        <w:sdtPr>
          <w:rPr>
            <w:spacing w:val="-1"/>
          </w:rPr>
          <w:id w:val="-1307309922"/>
          <w:placeholder>
            <w:docPart w:val="316698D27CA04A8192FF6C99C8E4C805"/>
          </w:placeholder>
          <w:showingPlcHdr/>
          <w:text/>
        </w:sdtPr>
        <w:sdtEndPr/>
        <w:sdtContent>
          <w:r w:rsidRPr="00D04063">
            <w:rPr>
              <w:rStyle w:val="Platzhaltertext"/>
            </w:rPr>
            <w:t>Klicken oder tippen Sie hier, um Text einzugeben.</w:t>
          </w:r>
        </w:sdtContent>
      </w:sdt>
    </w:p>
    <w:p w:rsidR="002A1482" w:rsidRPr="005E2DDA" w:rsidRDefault="002A1482" w:rsidP="00934F94">
      <w:pPr>
        <w:pStyle w:val="Textkrper"/>
        <w:tabs>
          <w:tab w:val="left" w:pos="2387"/>
          <w:tab w:val="left" w:pos="2694"/>
          <w:tab w:val="left" w:pos="5128"/>
          <w:tab w:val="left" w:pos="9520"/>
        </w:tabs>
        <w:spacing w:before="0" w:after="180" w:line="280" w:lineRule="exact"/>
        <w:ind w:right="113"/>
        <w:jc w:val="both"/>
      </w:pPr>
      <w:r>
        <w:t>E-Mail-Adresse</w:t>
      </w:r>
      <w:r>
        <w:tab/>
      </w:r>
      <w:r>
        <w:tab/>
      </w:r>
      <w:sdt>
        <w:sdtPr>
          <w:id w:val="-313495458"/>
          <w:placeholder>
            <w:docPart w:val="66C96339472041AA9B2AD756F1BD0E48"/>
          </w:placeholder>
          <w:showingPlcHdr/>
          <w:text/>
        </w:sdtPr>
        <w:sdtEndPr/>
        <w:sdtContent>
          <w:r w:rsidRPr="00D04063">
            <w:rPr>
              <w:rStyle w:val="Platzhaltertext"/>
            </w:rPr>
            <w:t>Klicken oder tippen Sie hier, um Text einzugeben.</w:t>
          </w:r>
        </w:sdtContent>
      </w:sdt>
    </w:p>
    <w:p w:rsidR="002A1482" w:rsidRPr="00934F94" w:rsidRDefault="002A1482" w:rsidP="00956926">
      <w:pPr>
        <w:pStyle w:val="berschrift1"/>
        <w:spacing w:before="0" w:after="180"/>
        <w:rPr>
          <w:sz w:val="22"/>
          <w:szCs w:val="22"/>
        </w:rPr>
      </w:pPr>
      <w:r w:rsidRPr="00934F94">
        <w:rPr>
          <w:sz w:val="22"/>
          <w:szCs w:val="22"/>
        </w:rPr>
        <w:t>Gewünschte</w:t>
      </w:r>
      <w:r w:rsidRPr="00934F94">
        <w:rPr>
          <w:spacing w:val="-2"/>
          <w:sz w:val="22"/>
          <w:szCs w:val="22"/>
        </w:rPr>
        <w:t xml:space="preserve"> </w:t>
      </w:r>
      <w:r w:rsidRPr="00934F94">
        <w:rPr>
          <w:sz w:val="22"/>
          <w:szCs w:val="22"/>
        </w:rPr>
        <w:t>Anlagen</w:t>
      </w:r>
      <w:r w:rsidRPr="00934F94">
        <w:rPr>
          <w:spacing w:val="-5"/>
          <w:sz w:val="22"/>
          <w:szCs w:val="22"/>
        </w:rPr>
        <w:t xml:space="preserve"> </w:t>
      </w:r>
      <w:r w:rsidRPr="00934F94">
        <w:rPr>
          <w:sz w:val="22"/>
          <w:szCs w:val="22"/>
        </w:rPr>
        <w:t>/</w:t>
      </w:r>
      <w:r w:rsidRPr="00934F94">
        <w:rPr>
          <w:spacing w:val="-1"/>
          <w:sz w:val="22"/>
          <w:szCs w:val="22"/>
        </w:rPr>
        <w:t xml:space="preserve"> </w:t>
      </w:r>
      <w:r w:rsidRPr="00934F94">
        <w:rPr>
          <w:sz w:val="22"/>
          <w:szCs w:val="22"/>
        </w:rPr>
        <w:t>Räumlichkeiten</w:t>
      </w:r>
    </w:p>
    <w:p w:rsidR="009179F5" w:rsidRDefault="006B34CF" w:rsidP="005B377D">
      <w:pPr>
        <w:tabs>
          <w:tab w:val="left" w:pos="544"/>
          <w:tab w:val="left" w:pos="2694"/>
          <w:tab w:val="left" w:pos="2977"/>
          <w:tab w:val="left" w:pos="4820"/>
          <w:tab w:val="left" w:pos="5103"/>
          <w:tab w:val="left" w:pos="7230"/>
        </w:tabs>
        <w:spacing w:after="80" w:line="280" w:lineRule="exact"/>
        <w:ind w:right="-2"/>
        <w:rPr>
          <w:spacing w:val="1"/>
        </w:rPr>
      </w:pPr>
      <w:sdt>
        <w:sdtPr>
          <w:id w:val="2545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5E5">
            <w:rPr>
              <w:rFonts w:ascii="MS Gothic" w:eastAsia="MS Gothic" w:hAnsi="MS Gothic" w:hint="eastAsia"/>
            </w:rPr>
            <w:t>☐</w:t>
          </w:r>
        </w:sdtContent>
      </w:sdt>
      <w:r w:rsidR="002A1482" w:rsidRPr="00847AEF">
        <w:tab/>
        <w:t>Sporthalle</w:t>
      </w:r>
      <w:r w:rsidR="002A1482" w:rsidRPr="00847AEF">
        <w:tab/>
      </w:r>
      <w:sdt>
        <w:sdtPr>
          <w:id w:val="173111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CC29E5">
        <w:tab/>
      </w:r>
      <w:r w:rsidR="002A1482" w:rsidRPr="00847AEF">
        <w:t>Halle</w:t>
      </w:r>
      <w:r w:rsidR="002A1482" w:rsidRPr="00847AEF">
        <w:rPr>
          <w:spacing w:val="1"/>
        </w:rPr>
        <w:t xml:space="preserve"> </w:t>
      </w:r>
      <w:r w:rsidR="002A1482" w:rsidRPr="00847AEF">
        <w:t>Nr. 1</w:t>
      </w:r>
      <w:r w:rsidR="002A1482" w:rsidRPr="00847AEF">
        <w:tab/>
      </w:r>
      <w:sdt>
        <w:sdtPr>
          <w:id w:val="-52733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Halle</w:t>
      </w:r>
      <w:r w:rsidR="002A1482" w:rsidRPr="00847AEF">
        <w:rPr>
          <w:spacing w:val="1"/>
        </w:rPr>
        <w:t xml:space="preserve"> </w:t>
      </w:r>
      <w:r w:rsidR="002A1482" w:rsidRPr="00847AEF">
        <w:t>Nr.</w:t>
      </w:r>
      <w:r w:rsidR="002A1482" w:rsidRPr="00847AEF">
        <w:rPr>
          <w:spacing w:val="-1"/>
        </w:rPr>
        <w:t xml:space="preserve"> </w:t>
      </w:r>
      <w:r w:rsidR="002A1482" w:rsidRPr="00847AEF">
        <w:t>2</w:t>
      </w:r>
      <w:r w:rsidR="00CC29E5">
        <w:tab/>
      </w:r>
      <w:sdt>
        <w:sdtPr>
          <w:id w:val="102082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E5">
            <w:rPr>
              <w:rFonts w:ascii="MS Gothic" w:eastAsia="MS Gothic" w:hAnsi="MS Gothic" w:hint="eastAsia"/>
            </w:rPr>
            <w:t>☐</w:t>
          </w:r>
        </w:sdtContent>
      </w:sdt>
      <w:r w:rsidR="00AA50D0">
        <w:t xml:space="preserve"> </w:t>
      </w:r>
      <w:r w:rsidR="002A1482" w:rsidRPr="00847AEF">
        <w:t>Halle Nr. 3</w:t>
      </w:r>
    </w:p>
    <w:p w:rsidR="009179F5" w:rsidRDefault="009179F5" w:rsidP="005B377D">
      <w:pPr>
        <w:tabs>
          <w:tab w:val="left" w:pos="544"/>
          <w:tab w:val="left" w:pos="2694"/>
          <w:tab w:val="left" w:pos="2977"/>
          <w:tab w:val="left" w:pos="4820"/>
          <w:tab w:val="left" w:pos="5103"/>
          <w:tab w:val="left" w:pos="7230"/>
        </w:tabs>
        <w:spacing w:after="80" w:line="280" w:lineRule="exact"/>
        <w:ind w:right="-2"/>
      </w:pPr>
      <w:r>
        <w:tab/>
      </w:r>
      <w:r w:rsidR="00CC29E5">
        <w:t>Geräte</w:t>
      </w:r>
      <w:r w:rsidR="002A1482" w:rsidRPr="00847AEF">
        <w:t>raum</w:t>
      </w:r>
      <w:r w:rsidR="002A1482" w:rsidRPr="00847AEF">
        <w:tab/>
      </w:r>
      <w:sdt>
        <w:sdtPr>
          <w:id w:val="135176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E5">
            <w:rPr>
              <w:rFonts w:ascii="MS Gothic" w:eastAsia="MS Gothic" w:hAnsi="MS Gothic" w:hint="eastAsia"/>
            </w:rPr>
            <w:t>☐</w:t>
          </w:r>
        </w:sdtContent>
      </w:sdt>
      <w:r w:rsidR="00CC29E5">
        <w:tab/>
      </w:r>
      <w:r w:rsidR="002A1482" w:rsidRPr="00847AEF">
        <w:t>Geräteraum</w:t>
      </w:r>
      <w:r w:rsidR="002A1482" w:rsidRPr="00847AEF">
        <w:rPr>
          <w:spacing w:val="2"/>
        </w:rPr>
        <w:t xml:space="preserve"> </w:t>
      </w:r>
      <w:r w:rsidR="002A1482" w:rsidRPr="00847AEF">
        <w:t>Nr.</w:t>
      </w:r>
      <w:r w:rsidR="002A1482" w:rsidRPr="00847AEF">
        <w:rPr>
          <w:spacing w:val="-3"/>
        </w:rPr>
        <w:t xml:space="preserve"> </w:t>
      </w:r>
      <w:r w:rsidR="00CC29E5">
        <w:t>1</w:t>
      </w:r>
      <w:r w:rsidR="00CC29E5">
        <w:tab/>
      </w:r>
      <w:sdt>
        <w:sdtPr>
          <w:id w:val="20196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E5">
            <w:rPr>
              <w:rFonts w:ascii="MS Gothic" w:eastAsia="MS Gothic" w:hAnsi="MS Gothic" w:hint="eastAsia"/>
            </w:rPr>
            <w:t>☐</w:t>
          </w:r>
        </w:sdtContent>
      </w:sdt>
      <w:r w:rsidR="00FD131F">
        <w:tab/>
      </w:r>
      <w:r w:rsidR="002A1482" w:rsidRPr="00847AEF">
        <w:t>Geräteraum</w:t>
      </w:r>
      <w:r w:rsidR="002A1482" w:rsidRPr="00847AEF">
        <w:rPr>
          <w:spacing w:val="3"/>
        </w:rPr>
        <w:t xml:space="preserve"> </w:t>
      </w:r>
      <w:r w:rsidR="002A1482" w:rsidRPr="00847AEF">
        <w:t>Nr.</w:t>
      </w:r>
      <w:r w:rsidR="002A1482" w:rsidRPr="00847AEF">
        <w:rPr>
          <w:spacing w:val="-3"/>
        </w:rPr>
        <w:t xml:space="preserve"> </w:t>
      </w:r>
      <w:r w:rsidR="002A1482" w:rsidRPr="00847AEF">
        <w:t>2</w:t>
      </w:r>
      <w:r w:rsidR="00F71D93" w:rsidRPr="00847AEF">
        <w:tab/>
      </w:r>
      <w:sdt>
        <w:sdtPr>
          <w:id w:val="190063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 xml:space="preserve"> </w:t>
      </w:r>
      <w:r w:rsidR="00F71D93" w:rsidRPr="00847AEF">
        <w:t>Geräteraum</w:t>
      </w:r>
      <w:r w:rsidR="009A56B3">
        <w:t xml:space="preserve"> Nr. </w:t>
      </w:r>
      <w:r w:rsidR="00F71D93" w:rsidRPr="00847AEF">
        <w:t>3</w:t>
      </w:r>
    </w:p>
    <w:p w:rsidR="002A1482" w:rsidRDefault="006B34CF" w:rsidP="005B377D">
      <w:pPr>
        <w:tabs>
          <w:tab w:val="left" w:pos="544"/>
          <w:tab w:val="left" w:pos="2671"/>
          <w:tab w:val="left" w:pos="2977"/>
          <w:tab w:val="left" w:pos="4820"/>
          <w:tab w:val="left" w:pos="5103"/>
          <w:tab w:val="left" w:pos="7230"/>
        </w:tabs>
        <w:spacing w:after="80" w:line="280" w:lineRule="exact"/>
        <w:ind w:right="-2"/>
      </w:pPr>
      <w:sdt>
        <w:sdtPr>
          <w:id w:val="-207874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847AEF">
        <w:tab/>
      </w:r>
      <w:r w:rsidR="002A1482" w:rsidRPr="00847AEF">
        <w:t>Aula</w:t>
      </w:r>
      <w:r w:rsidR="002A1482" w:rsidRPr="00847AEF">
        <w:tab/>
      </w:r>
      <w:sdt>
        <w:sdtPr>
          <w:id w:val="183888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mit</w:t>
      </w:r>
      <w:r w:rsidR="002A1482" w:rsidRPr="00847AEF">
        <w:rPr>
          <w:spacing w:val="-2"/>
        </w:rPr>
        <w:t xml:space="preserve"> </w:t>
      </w:r>
      <w:r w:rsidR="002A1482" w:rsidRPr="00847AEF">
        <w:t>Mobiliar</w:t>
      </w:r>
      <w:r w:rsidR="002A1482" w:rsidRPr="00847AEF">
        <w:tab/>
      </w:r>
      <w:sdt>
        <w:sdtPr>
          <w:id w:val="-148160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ohne</w:t>
      </w:r>
      <w:r w:rsidR="002A1482" w:rsidRPr="00847AEF">
        <w:rPr>
          <w:spacing w:val="-1"/>
        </w:rPr>
        <w:t xml:space="preserve"> </w:t>
      </w:r>
      <w:r w:rsidR="002A1482" w:rsidRPr="00847AEF">
        <w:t>Mobiliar</w:t>
      </w:r>
      <w:r w:rsidR="002A1482" w:rsidRPr="00847AEF">
        <w:tab/>
        <w:t>(26</w:t>
      </w:r>
      <w:r w:rsidR="002A1482" w:rsidRPr="00847AEF">
        <w:rPr>
          <w:spacing w:val="-3"/>
        </w:rPr>
        <w:t xml:space="preserve"> </w:t>
      </w:r>
      <w:r w:rsidR="002A1482" w:rsidRPr="00847AEF">
        <w:t>Tische,</w:t>
      </w:r>
      <w:r w:rsidR="002A1482" w:rsidRPr="00847AEF">
        <w:rPr>
          <w:spacing w:val="-1"/>
        </w:rPr>
        <w:t xml:space="preserve"> </w:t>
      </w:r>
      <w:r w:rsidR="002A1482" w:rsidRPr="00847AEF">
        <w:t>150</w:t>
      </w:r>
      <w:r w:rsidR="002A1482" w:rsidRPr="00847AEF">
        <w:rPr>
          <w:spacing w:val="-3"/>
        </w:rPr>
        <w:t xml:space="preserve"> </w:t>
      </w:r>
      <w:r w:rsidR="002A1482" w:rsidRPr="00847AEF">
        <w:t>Stühle)</w:t>
      </w:r>
    </w:p>
    <w:p w:rsidR="005D56BC" w:rsidRDefault="006B34CF" w:rsidP="005B377D">
      <w:pPr>
        <w:tabs>
          <w:tab w:val="left" w:pos="544"/>
          <w:tab w:val="left" w:pos="2694"/>
          <w:tab w:val="left" w:pos="2977"/>
          <w:tab w:val="left" w:pos="4820"/>
          <w:tab w:val="left" w:pos="5103"/>
          <w:tab w:val="left" w:pos="7230"/>
        </w:tabs>
        <w:spacing w:after="80" w:line="280" w:lineRule="exact"/>
        <w:ind w:right="-2"/>
        <w:rPr>
          <w:spacing w:val="1"/>
        </w:rPr>
      </w:pPr>
      <w:sdt>
        <w:sdtPr>
          <w:id w:val="-1897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BC">
            <w:rPr>
              <w:rFonts w:ascii="MS Gothic" w:eastAsia="MS Gothic" w:hAnsi="MS Gothic" w:hint="eastAsia"/>
            </w:rPr>
            <w:t>☐</w:t>
          </w:r>
        </w:sdtContent>
      </w:sdt>
      <w:r w:rsidR="005D56BC" w:rsidRPr="00847AEF">
        <w:tab/>
      </w:r>
      <w:r w:rsidR="005D56BC">
        <w:t>Bühne</w:t>
      </w:r>
      <w:r w:rsidR="005D56BC" w:rsidRPr="00847AEF">
        <w:tab/>
      </w:r>
      <w:sdt>
        <w:sdtPr>
          <w:id w:val="-7640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BC">
            <w:rPr>
              <w:rFonts w:ascii="MS Gothic" w:eastAsia="MS Gothic" w:hAnsi="MS Gothic" w:hint="eastAsia"/>
            </w:rPr>
            <w:t>☐</w:t>
          </w:r>
        </w:sdtContent>
      </w:sdt>
      <w:r w:rsidR="005D56BC">
        <w:tab/>
        <w:t xml:space="preserve">klein </w:t>
      </w:r>
      <w:r w:rsidR="005D56BC" w:rsidRPr="005D56BC">
        <w:t>(20 Elemente)</w:t>
      </w:r>
      <w:r w:rsidR="005D56BC" w:rsidRPr="00847AEF">
        <w:tab/>
      </w:r>
      <w:sdt>
        <w:sdtPr>
          <w:id w:val="119473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BC">
            <w:rPr>
              <w:rFonts w:ascii="MS Gothic" w:eastAsia="MS Gothic" w:hAnsi="MS Gothic" w:hint="eastAsia"/>
            </w:rPr>
            <w:t>☐</w:t>
          </w:r>
        </w:sdtContent>
      </w:sdt>
      <w:r w:rsidR="005D56BC">
        <w:tab/>
        <w:t>mittel (40 Elemente)</w:t>
      </w:r>
      <w:r w:rsidR="005D56BC" w:rsidRPr="00847AEF">
        <w:tab/>
      </w:r>
      <w:sdt>
        <w:sdtPr>
          <w:id w:val="-49418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BC">
            <w:rPr>
              <w:rFonts w:ascii="MS Gothic" w:eastAsia="MS Gothic" w:hAnsi="MS Gothic" w:hint="eastAsia"/>
            </w:rPr>
            <w:t>☐</w:t>
          </w:r>
        </w:sdtContent>
      </w:sdt>
      <w:r w:rsidR="005D56BC">
        <w:t xml:space="preserve"> gross (70 Elemente)</w:t>
      </w:r>
    </w:p>
    <w:p w:rsidR="002A1482" w:rsidRPr="00847AEF" w:rsidRDefault="006B34CF" w:rsidP="005B377D">
      <w:pPr>
        <w:tabs>
          <w:tab w:val="left" w:pos="544"/>
          <w:tab w:val="left" w:pos="2694"/>
          <w:tab w:val="left" w:pos="2977"/>
          <w:tab w:val="left" w:pos="4820"/>
          <w:tab w:val="left" w:pos="5103"/>
          <w:tab w:val="left" w:pos="7230"/>
        </w:tabs>
        <w:spacing w:after="80" w:line="280" w:lineRule="exact"/>
      </w:pPr>
      <w:sdt>
        <w:sdtPr>
          <w:id w:val="203183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2A1482" w:rsidRPr="00847AEF">
        <w:tab/>
        <w:t>Gemeindesaal</w:t>
      </w:r>
      <w:r w:rsidR="002A1482" w:rsidRPr="00847AEF">
        <w:tab/>
      </w:r>
      <w:sdt>
        <w:sdtPr>
          <w:id w:val="-118891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E5">
            <w:rPr>
              <w:rFonts w:ascii="MS Gothic" w:eastAsia="MS Gothic" w:hAnsi="MS Gothic" w:hint="eastAsia"/>
            </w:rPr>
            <w:t>☐</w:t>
          </w:r>
        </w:sdtContent>
      </w:sdt>
      <w:r w:rsidR="002A1482" w:rsidRPr="00847AEF">
        <w:rPr>
          <w:spacing w:val="-48"/>
        </w:rPr>
        <w:t xml:space="preserve"> </w:t>
      </w:r>
      <w:r w:rsidR="00AA50D0">
        <w:rPr>
          <w:spacing w:val="-48"/>
        </w:rPr>
        <w:tab/>
      </w:r>
      <w:r w:rsidR="002A1482" w:rsidRPr="00847AEF">
        <w:t>mit</w:t>
      </w:r>
      <w:r w:rsidR="002A1482" w:rsidRPr="00847AEF">
        <w:rPr>
          <w:spacing w:val="-1"/>
        </w:rPr>
        <w:t xml:space="preserve"> </w:t>
      </w:r>
      <w:r w:rsidR="002A1482" w:rsidRPr="00847AEF">
        <w:t>Küche</w:t>
      </w:r>
      <w:r w:rsidR="002A1482" w:rsidRPr="00847AEF">
        <w:tab/>
      </w:r>
      <w:sdt>
        <w:sdtPr>
          <w:id w:val="-19809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BC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ohne</w:t>
      </w:r>
      <w:r w:rsidR="002A1482" w:rsidRPr="00847AEF">
        <w:rPr>
          <w:spacing w:val="1"/>
        </w:rPr>
        <w:t xml:space="preserve"> </w:t>
      </w:r>
      <w:r w:rsidR="002A1482" w:rsidRPr="00847AEF">
        <w:t>Küche</w:t>
      </w:r>
    </w:p>
    <w:p w:rsidR="002A1482" w:rsidRPr="00847AEF" w:rsidRDefault="006B34CF" w:rsidP="005B377D">
      <w:pPr>
        <w:tabs>
          <w:tab w:val="left" w:pos="2671"/>
          <w:tab w:val="left" w:pos="2977"/>
          <w:tab w:val="left" w:pos="4820"/>
          <w:tab w:val="left" w:pos="5103"/>
          <w:tab w:val="left" w:pos="6923"/>
          <w:tab w:val="left" w:pos="7230"/>
        </w:tabs>
        <w:spacing w:after="80" w:line="280" w:lineRule="exact"/>
        <w:ind w:left="2386" w:firstLine="308"/>
      </w:pPr>
      <w:sdt>
        <w:sdtPr>
          <w:id w:val="-124441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0D0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mit</w:t>
      </w:r>
      <w:r w:rsidR="002A1482" w:rsidRPr="00847AEF">
        <w:rPr>
          <w:spacing w:val="-2"/>
        </w:rPr>
        <w:t xml:space="preserve"> </w:t>
      </w:r>
      <w:r w:rsidR="002A1482" w:rsidRPr="00847AEF">
        <w:t>Mobiliar</w:t>
      </w:r>
      <w:r w:rsidR="002A1482" w:rsidRPr="00847AEF">
        <w:tab/>
      </w:r>
      <w:sdt>
        <w:sdtPr>
          <w:id w:val="199074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ohne</w:t>
      </w:r>
      <w:r w:rsidR="002A1482" w:rsidRPr="00847AEF">
        <w:rPr>
          <w:spacing w:val="-1"/>
        </w:rPr>
        <w:t xml:space="preserve"> </w:t>
      </w:r>
      <w:r w:rsidR="002A1482" w:rsidRPr="00847AEF">
        <w:t>Mobiliar</w:t>
      </w:r>
      <w:r w:rsidR="002A1482" w:rsidRPr="00847AEF">
        <w:tab/>
      </w:r>
      <w:r w:rsidR="00CC29E5">
        <w:tab/>
      </w:r>
      <w:r w:rsidR="002A1482" w:rsidRPr="00847AEF">
        <w:t>(36</w:t>
      </w:r>
      <w:r w:rsidR="002A1482" w:rsidRPr="00847AEF">
        <w:rPr>
          <w:spacing w:val="-3"/>
        </w:rPr>
        <w:t xml:space="preserve"> </w:t>
      </w:r>
      <w:r w:rsidR="002A1482" w:rsidRPr="00847AEF">
        <w:t>Tische,</w:t>
      </w:r>
      <w:r w:rsidR="002A1482" w:rsidRPr="00847AEF">
        <w:rPr>
          <w:spacing w:val="-1"/>
        </w:rPr>
        <w:t xml:space="preserve"> </w:t>
      </w:r>
      <w:r w:rsidR="002A1482" w:rsidRPr="00847AEF">
        <w:t>144</w:t>
      </w:r>
      <w:r w:rsidR="002A1482" w:rsidRPr="00847AEF">
        <w:rPr>
          <w:spacing w:val="-3"/>
        </w:rPr>
        <w:t xml:space="preserve"> </w:t>
      </w:r>
      <w:r w:rsidR="002A1482" w:rsidRPr="00847AEF">
        <w:t>Stühle)</w:t>
      </w:r>
    </w:p>
    <w:p w:rsidR="002A1482" w:rsidRPr="00847AEF" w:rsidRDefault="006B34CF" w:rsidP="005B377D">
      <w:pPr>
        <w:tabs>
          <w:tab w:val="left" w:pos="544"/>
          <w:tab w:val="left" w:pos="2694"/>
          <w:tab w:val="left" w:pos="2977"/>
          <w:tab w:val="left" w:pos="4820"/>
          <w:tab w:val="left" w:pos="5103"/>
          <w:tab w:val="left" w:pos="7230"/>
        </w:tabs>
        <w:spacing w:after="80" w:line="280" w:lineRule="exact"/>
      </w:pPr>
      <w:sdt>
        <w:sdtPr>
          <w:id w:val="670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2A1482" w:rsidRPr="00847AEF">
        <w:tab/>
        <w:t>Sportplatz</w:t>
      </w:r>
      <w:r w:rsidR="002A1482" w:rsidRPr="00847AEF">
        <w:tab/>
      </w:r>
      <w:sdt>
        <w:sdtPr>
          <w:id w:val="109883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Rasenplatz</w:t>
      </w:r>
      <w:r w:rsidR="002A1482" w:rsidRPr="00847AEF">
        <w:tab/>
      </w:r>
      <w:sdt>
        <w:sdtPr>
          <w:id w:val="11823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rPr>
          <w:spacing w:val="-1"/>
        </w:rPr>
        <w:t>Beachvolleyballfeld</w:t>
      </w:r>
    </w:p>
    <w:p w:rsidR="002A1482" w:rsidRPr="00847AEF" w:rsidRDefault="006B34CF" w:rsidP="005B377D">
      <w:pPr>
        <w:tabs>
          <w:tab w:val="left" w:pos="2671"/>
          <w:tab w:val="left" w:pos="2977"/>
          <w:tab w:val="left" w:pos="4820"/>
          <w:tab w:val="left" w:pos="5103"/>
          <w:tab w:val="left" w:pos="6923"/>
          <w:tab w:val="left" w:pos="7230"/>
        </w:tabs>
        <w:spacing w:after="80" w:line="280" w:lineRule="exact"/>
        <w:ind w:left="2386" w:firstLine="308"/>
      </w:pPr>
      <w:sdt>
        <w:sdtPr>
          <w:id w:val="-62361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Unterstand</w:t>
      </w:r>
      <w:r w:rsidR="002A1482" w:rsidRPr="00847AEF">
        <w:tab/>
      </w:r>
      <w:sdt>
        <w:sdtPr>
          <w:id w:val="73598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mit</w:t>
      </w:r>
      <w:r w:rsidR="002A1482" w:rsidRPr="00847AEF">
        <w:rPr>
          <w:spacing w:val="-2"/>
        </w:rPr>
        <w:t xml:space="preserve"> </w:t>
      </w:r>
      <w:r w:rsidR="002A1482" w:rsidRPr="00847AEF">
        <w:t>Mobiliar</w:t>
      </w:r>
      <w:r w:rsidR="002A1482" w:rsidRPr="00847AEF">
        <w:tab/>
      </w:r>
      <w:r w:rsidR="00CC29E5">
        <w:tab/>
      </w:r>
      <w:r w:rsidR="002A1482" w:rsidRPr="00847AEF">
        <w:t>(20</w:t>
      </w:r>
      <w:r w:rsidR="002A1482" w:rsidRPr="00847AEF">
        <w:rPr>
          <w:spacing w:val="-2"/>
        </w:rPr>
        <w:t xml:space="preserve"> </w:t>
      </w:r>
      <w:r w:rsidR="002A1482" w:rsidRPr="00847AEF">
        <w:t>Tische</w:t>
      </w:r>
      <w:r w:rsidR="002A1482" w:rsidRPr="00847AEF">
        <w:rPr>
          <w:spacing w:val="-2"/>
        </w:rPr>
        <w:t xml:space="preserve"> </w:t>
      </w:r>
      <w:r w:rsidR="002A1482" w:rsidRPr="00847AEF">
        <w:t>mit</w:t>
      </w:r>
      <w:r w:rsidR="002A1482" w:rsidRPr="00847AEF">
        <w:rPr>
          <w:spacing w:val="-1"/>
        </w:rPr>
        <w:t xml:space="preserve"> </w:t>
      </w:r>
      <w:r w:rsidR="002A1482" w:rsidRPr="00847AEF">
        <w:t>Bänken)</w:t>
      </w:r>
    </w:p>
    <w:p w:rsidR="002A1482" w:rsidRPr="00847AEF" w:rsidRDefault="006B34CF" w:rsidP="005B377D">
      <w:pPr>
        <w:tabs>
          <w:tab w:val="left" w:pos="2977"/>
          <w:tab w:val="left" w:pos="4820"/>
          <w:tab w:val="left" w:pos="5103"/>
          <w:tab w:val="left" w:pos="7230"/>
        </w:tabs>
        <w:spacing w:after="80" w:line="280" w:lineRule="exact"/>
        <w:ind w:left="2386" w:firstLine="308"/>
      </w:pPr>
      <w:sdt>
        <w:sdtPr>
          <w:id w:val="-167926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t>mit</w:t>
      </w:r>
      <w:r w:rsidR="002A1482" w:rsidRPr="00847AEF">
        <w:rPr>
          <w:spacing w:val="-3"/>
        </w:rPr>
        <w:t xml:space="preserve"> </w:t>
      </w:r>
      <w:r w:rsidR="002A1482" w:rsidRPr="00847AEF">
        <w:t>WC-Anlage</w:t>
      </w:r>
      <w:r w:rsidR="002A1482" w:rsidRPr="00847AEF">
        <w:tab/>
      </w:r>
      <w:sdt>
        <w:sdtPr>
          <w:id w:val="-6281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tab/>
      </w:r>
      <w:r w:rsidR="002A1482" w:rsidRPr="00847AEF">
        <w:rPr>
          <w:spacing w:val="-1"/>
        </w:rPr>
        <w:t>mit</w:t>
      </w:r>
      <w:r w:rsidR="002A1482" w:rsidRPr="00847AEF">
        <w:rPr>
          <w:spacing w:val="3"/>
        </w:rPr>
        <w:t xml:space="preserve"> </w:t>
      </w:r>
      <w:r w:rsidR="002A1482" w:rsidRPr="00847AEF">
        <w:rPr>
          <w:spacing w:val="-1"/>
        </w:rPr>
        <w:t>Strom/Musikanlage</w:t>
      </w:r>
    </w:p>
    <w:p w:rsidR="002A1482" w:rsidRPr="00847AEF" w:rsidRDefault="006B34CF" w:rsidP="005B377D">
      <w:pPr>
        <w:tabs>
          <w:tab w:val="left" w:pos="2671"/>
          <w:tab w:val="left" w:pos="2977"/>
          <w:tab w:val="left" w:pos="4820"/>
          <w:tab w:val="left" w:pos="5103"/>
          <w:tab w:val="left" w:pos="7230"/>
        </w:tabs>
        <w:spacing w:after="80" w:line="280" w:lineRule="exact"/>
        <w:ind w:left="2386" w:firstLine="308"/>
      </w:pPr>
      <w:sdt>
        <w:sdtPr>
          <w:rPr>
            <w:rFonts w:ascii="Arial Black" w:hAnsi="Arial Black"/>
          </w:rPr>
          <w:id w:val="-27687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AA50D0">
        <w:rPr>
          <w:rFonts w:ascii="Arial Black" w:hAnsi="Arial Black"/>
        </w:rPr>
        <w:tab/>
      </w:r>
      <w:r w:rsidR="002A1482" w:rsidRPr="00847AEF">
        <w:t>Grillstelle</w:t>
      </w:r>
      <w:r w:rsidR="002A1482" w:rsidRPr="00847AEF">
        <w:rPr>
          <w:spacing w:val="-4"/>
        </w:rPr>
        <w:t xml:space="preserve"> </w:t>
      </w:r>
      <w:r w:rsidR="002A1482" w:rsidRPr="00847AEF">
        <w:t>(«Mobiliar»:</w:t>
      </w:r>
      <w:r w:rsidR="002A1482" w:rsidRPr="00847AEF">
        <w:rPr>
          <w:spacing w:val="-4"/>
        </w:rPr>
        <w:t xml:space="preserve"> </w:t>
      </w:r>
      <w:r w:rsidR="002A1482" w:rsidRPr="00847AEF">
        <w:t>4</w:t>
      </w:r>
      <w:r w:rsidR="002A1482" w:rsidRPr="00847AEF">
        <w:rPr>
          <w:spacing w:val="-2"/>
        </w:rPr>
        <w:t xml:space="preserve"> </w:t>
      </w:r>
      <w:r w:rsidR="002A1482" w:rsidRPr="00847AEF">
        <w:t>Tische</w:t>
      </w:r>
      <w:r w:rsidR="002A1482" w:rsidRPr="00847AEF">
        <w:rPr>
          <w:spacing w:val="-4"/>
        </w:rPr>
        <w:t xml:space="preserve"> </w:t>
      </w:r>
      <w:r w:rsidR="002A1482" w:rsidRPr="00847AEF">
        <w:t>mit</w:t>
      </w:r>
      <w:r w:rsidR="002A1482" w:rsidRPr="00847AEF">
        <w:rPr>
          <w:spacing w:val="-1"/>
        </w:rPr>
        <w:t xml:space="preserve"> </w:t>
      </w:r>
      <w:r w:rsidR="002A1482" w:rsidRPr="00847AEF">
        <w:t>Bänken,</w:t>
      </w:r>
      <w:r w:rsidR="002A1482" w:rsidRPr="00847AEF">
        <w:rPr>
          <w:spacing w:val="-2"/>
        </w:rPr>
        <w:t xml:space="preserve"> </w:t>
      </w:r>
      <w:r w:rsidR="002A1482" w:rsidRPr="00847AEF">
        <w:t>Steinblöcke</w:t>
      </w:r>
      <w:r w:rsidR="002A1482" w:rsidRPr="00847AEF">
        <w:rPr>
          <w:spacing w:val="-1"/>
        </w:rPr>
        <w:t xml:space="preserve"> </w:t>
      </w:r>
      <w:r w:rsidR="002A1482" w:rsidRPr="00847AEF">
        <w:t>um</w:t>
      </w:r>
      <w:r w:rsidR="002A1482" w:rsidRPr="00847AEF">
        <w:rPr>
          <w:spacing w:val="-3"/>
        </w:rPr>
        <w:t xml:space="preserve"> </w:t>
      </w:r>
      <w:r w:rsidR="002A1482" w:rsidRPr="00847AEF">
        <w:t>Feuerstelle)</w:t>
      </w:r>
    </w:p>
    <w:p w:rsidR="002A1482" w:rsidRDefault="006B34CF" w:rsidP="00934F94">
      <w:pPr>
        <w:tabs>
          <w:tab w:val="left" w:pos="544"/>
          <w:tab w:val="left" w:pos="2694"/>
          <w:tab w:val="left" w:pos="9520"/>
        </w:tabs>
        <w:spacing w:after="180" w:line="280" w:lineRule="exact"/>
      </w:pPr>
      <w:sdt>
        <w:sdtPr>
          <w:id w:val="-75976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2A1482">
        <w:tab/>
        <w:t>Anderes</w:t>
      </w:r>
      <w:r w:rsidR="002A1482">
        <w:tab/>
      </w:r>
      <w:sdt>
        <w:sdtPr>
          <w:id w:val="1144316485"/>
          <w:placeholder>
            <w:docPart w:val="40EDBBE619F8460EBE3F5D0115BC4B9C"/>
          </w:placeholder>
          <w:showingPlcHdr/>
          <w:text/>
        </w:sdtPr>
        <w:sdtEndPr/>
        <w:sdtContent>
          <w:r w:rsidR="002A1482" w:rsidRPr="00D04063">
            <w:rPr>
              <w:rStyle w:val="Platzhaltertext"/>
            </w:rPr>
            <w:t>Klicken oder tippen Sie hier, um Text einzugeben.</w:t>
          </w:r>
        </w:sdtContent>
      </w:sdt>
    </w:p>
    <w:p w:rsidR="002A1482" w:rsidRPr="00934F94" w:rsidRDefault="002A1482" w:rsidP="00956926">
      <w:pPr>
        <w:pStyle w:val="berschrift1"/>
        <w:spacing w:before="0" w:after="80"/>
        <w:rPr>
          <w:sz w:val="22"/>
          <w:szCs w:val="22"/>
        </w:rPr>
      </w:pPr>
      <w:r w:rsidRPr="00934F94">
        <w:rPr>
          <w:sz w:val="22"/>
          <w:szCs w:val="22"/>
        </w:rPr>
        <w:t>Datum</w:t>
      </w:r>
      <w:r w:rsidRPr="00934F94">
        <w:rPr>
          <w:spacing w:val="-1"/>
          <w:sz w:val="22"/>
          <w:szCs w:val="22"/>
        </w:rPr>
        <w:t xml:space="preserve"> </w:t>
      </w:r>
      <w:r w:rsidRPr="00934F94">
        <w:rPr>
          <w:sz w:val="22"/>
          <w:szCs w:val="22"/>
        </w:rPr>
        <w:t>und</w:t>
      </w:r>
      <w:r w:rsidRPr="00934F94">
        <w:rPr>
          <w:spacing w:val="-2"/>
          <w:sz w:val="22"/>
          <w:szCs w:val="22"/>
        </w:rPr>
        <w:t xml:space="preserve"> </w:t>
      </w:r>
      <w:r w:rsidRPr="00934F94">
        <w:rPr>
          <w:sz w:val="22"/>
          <w:szCs w:val="22"/>
        </w:rPr>
        <w:t>Zeit</w:t>
      </w:r>
      <w:r w:rsidRPr="00934F94">
        <w:rPr>
          <w:spacing w:val="-1"/>
          <w:sz w:val="22"/>
          <w:szCs w:val="22"/>
        </w:rPr>
        <w:t xml:space="preserve"> </w:t>
      </w:r>
      <w:r w:rsidRPr="00934F94">
        <w:rPr>
          <w:sz w:val="22"/>
          <w:szCs w:val="22"/>
        </w:rPr>
        <w:t>der</w:t>
      </w:r>
      <w:r w:rsidRPr="00934F94">
        <w:rPr>
          <w:spacing w:val="-3"/>
          <w:sz w:val="22"/>
          <w:szCs w:val="22"/>
        </w:rPr>
        <w:t xml:space="preserve"> </w:t>
      </w:r>
      <w:r w:rsidRPr="00934F94">
        <w:rPr>
          <w:sz w:val="22"/>
          <w:szCs w:val="22"/>
        </w:rPr>
        <w:t>Benützung</w:t>
      </w:r>
    </w:p>
    <w:sdt>
      <w:sdtPr>
        <w:id w:val="2134057027"/>
        <w:placeholder>
          <w:docPart w:val="40EDBBE619F8460EBE3F5D0115BC4B9C"/>
        </w:placeholder>
        <w:showingPlcHdr/>
        <w:text/>
      </w:sdtPr>
      <w:sdtEndPr/>
      <w:sdtContent>
        <w:p w:rsidR="002A1482" w:rsidRPr="00847AEF" w:rsidRDefault="00847AEF" w:rsidP="00934F94">
          <w:pPr>
            <w:pStyle w:val="Textkrper"/>
            <w:spacing w:before="0" w:after="180" w:line="280" w:lineRule="exact"/>
          </w:pPr>
          <w:r w:rsidRPr="00D04063">
            <w:rPr>
              <w:rStyle w:val="Platzhaltertext"/>
            </w:rPr>
            <w:t>Klicken oder tippen Sie hier, um Text einzugeben.</w:t>
          </w:r>
        </w:p>
      </w:sdtContent>
    </w:sdt>
    <w:p w:rsidR="002A1482" w:rsidRPr="00934F94" w:rsidRDefault="002A1482" w:rsidP="00934F94">
      <w:pPr>
        <w:spacing w:after="80" w:line="280" w:lineRule="exact"/>
        <w:rPr>
          <w:b/>
        </w:rPr>
      </w:pPr>
      <w:r w:rsidRPr="00934F94">
        <w:rPr>
          <w:b/>
        </w:rPr>
        <w:t>Verwendungszweck</w:t>
      </w:r>
    </w:p>
    <w:sdt>
      <w:sdtPr>
        <w:id w:val="1749387012"/>
        <w:placeholder>
          <w:docPart w:val="40EDBBE619F8460EBE3F5D0115BC4B9C"/>
        </w:placeholder>
        <w:showingPlcHdr/>
        <w:text/>
      </w:sdtPr>
      <w:sdtEndPr/>
      <w:sdtContent>
        <w:p w:rsidR="002A1482" w:rsidRPr="002A1482" w:rsidRDefault="002A1482" w:rsidP="00040812">
          <w:pPr>
            <w:spacing w:after="180" w:line="280" w:lineRule="exact"/>
          </w:pPr>
          <w:r w:rsidRPr="00D04063">
            <w:rPr>
              <w:rStyle w:val="Platzhaltertext"/>
            </w:rPr>
            <w:t>Klicken oder tippen Sie hier, um Text einzugeben.</w:t>
          </w:r>
        </w:p>
      </w:sdtContent>
    </w:sdt>
    <w:p w:rsidR="002A1482" w:rsidRDefault="002A1482" w:rsidP="005B377D">
      <w:pPr>
        <w:pStyle w:val="Textkrper"/>
        <w:tabs>
          <w:tab w:val="left" w:pos="1985"/>
          <w:tab w:val="left" w:pos="3402"/>
          <w:tab w:val="left" w:pos="4820"/>
          <w:tab w:val="left" w:pos="5387"/>
          <w:tab w:val="left" w:pos="6946"/>
          <w:tab w:val="left" w:pos="7797"/>
          <w:tab w:val="left" w:pos="8364"/>
        </w:tabs>
        <w:spacing w:before="0" w:after="180" w:line="280" w:lineRule="exact"/>
      </w:pPr>
      <w:r>
        <w:rPr>
          <w:spacing w:val="-1"/>
        </w:rPr>
        <w:t>Verlängerung:</w:t>
      </w:r>
      <w:r>
        <w:rPr>
          <w:spacing w:val="105"/>
        </w:rPr>
        <w:t xml:space="preserve"> </w:t>
      </w:r>
      <w:sdt>
        <w:sdtPr>
          <w:id w:val="-48022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926">
            <w:rPr>
              <w:rFonts w:ascii="MS Gothic" w:eastAsia="MS Gothic" w:hAnsi="MS Gothic" w:hint="eastAsia"/>
            </w:rPr>
            <w:t>☐</w:t>
          </w:r>
        </w:sdtContent>
      </w:sdt>
      <w:r w:rsidR="00956926">
        <w:t xml:space="preserve"> Ja</w:t>
      </w:r>
      <w:r>
        <w:tab/>
      </w:r>
      <w:sdt>
        <w:sdtPr>
          <w:id w:val="-204605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  <w:spacing w:val="-59"/>
        </w:rPr>
        <w:t xml:space="preserve"> </w:t>
      </w:r>
      <w:r>
        <w:t>Nein</w:t>
      </w:r>
      <w:r>
        <w:tab/>
      </w:r>
      <w:r>
        <w:rPr>
          <w:spacing w:val="-1"/>
        </w:rPr>
        <w:t>Konsumation:</w:t>
      </w:r>
      <w:r w:rsidR="005D56BC">
        <w:rPr>
          <w:spacing w:val="-1"/>
        </w:rPr>
        <w:tab/>
      </w:r>
      <w:sdt>
        <w:sdtPr>
          <w:id w:val="148897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56926">
        <w:t xml:space="preserve"> </w:t>
      </w:r>
      <w:r>
        <w:t>Ja</w:t>
      </w:r>
      <w:r>
        <w:tab/>
      </w:r>
      <w:sdt>
        <w:sdtPr>
          <w:id w:val="12281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56926">
        <w:t xml:space="preserve"> </w:t>
      </w:r>
      <w:r>
        <w:t>Nein</w:t>
      </w:r>
      <w:r>
        <w:tab/>
      </w:r>
      <w:r>
        <w:rPr>
          <w:spacing w:val="-1"/>
        </w:rPr>
        <w:t>Eintritt:</w:t>
      </w:r>
      <w:r w:rsidR="005D56BC">
        <w:rPr>
          <w:spacing w:val="-1"/>
        </w:rPr>
        <w:tab/>
      </w:r>
      <w:sdt>
        <w:sdtPr>
          <w:id w:val="-16016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EF">
            <w:rPr>
              <w:rFonts w:ascii="MS Gothic" w:eastAsia="MS Gothic" w:hAnsi="MS Gothic" w:hint="eastAsia"/>
            </w:rPr>
            <w:t>☐</w:t>
          </w:r>
        </w:sdtContent>
      </w:sdt>
      <w:r w:rsidR="00956926">
        <w:t xml:space="preserve"> </w:t>
      </w:r>
      <w:r>
        <w:t>Ja</w:t>
      </w:r>
      <w:r>
        <w:tab/>
      </w:r>
      <w:sdt>
        <w:sdtPr>
          <w:id w:val="-70964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56926">
        <w:t xml:space="preserve"> </w:t>
      </w:r>
      <w:r>
        <w:t>Nein</w:t>
      </w:r>
    </w:p>
    <w:p w:rsidR="002A1482" w:rsidRDefault="006B34CF" w:rsidP="005B377D">
      <w:pPr>
        <w:tabs>
          <w:tab w:val="left" w:pos="403"/>
          <w:tab w:val="left" w:pos="1985"/>
          <w:tab w:val="left" w:pos="3402"/>
          <w:tab w:val="left" w:pos="4820"/>
          <w:tab w:val="left" w:pos="5387"/>
          <w:tab w:val="left" w:pos="7797"/>
          <w:tab w:val="left" w:pos="8364"/>
        </w:tabs>
        <w:spacing w:after="180" w:line="280" w:lineRule="exact"/>
      </w:pPr>
      <w:sdt>
        <w:sdtPr>
          <w:id w:val="208964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82">
            <w:rPr>
              <w:rFonts w:ascii="MS Gothic" w:eastAsia="MS Gothic" w:hAnsi="MS Gothic" w:hint="eastAsia"/>
            </w:rPr>
            <w:t>☐</w:t>
          </w:r>
        </w:sdtContent>
      </w:sdt>
      <w:r w:rsidR="00956926">
        <w:t xml:space="preserve"> </w:t>
      </w:r>
      <w:r w:rsidR="002A1482">
        <w:t>Barbetrieb</w:t>
      </w:r>
      <w:r w:rsidR="002A1482">
        <w:tab/>
      </w:r>
      <w:sdt>
        <w:sdtPr>
          <w:id w:val="-95108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82">
            <w:rPr>
              <w:rFonts w:ascii="MS Gothic" w:eastAsia="MS Gothic" w:hAnsi="MS Gothic" w:hint="eastAsia"/>
            </w:rPr>
            <w:t>☐</w:t>
          </w:r>
        </w:sdtContent>
      </w:sdt>
      <w:r w:rsidR="00956926">
        <w:t xml:space="preserve"> </w:t>
      </w:r>
      <w:r w:rsidR="002A1482">
        <w:t>Kaffeestube</w:t>
      </w:r>
      <w:r w:rsidR="002A1482">
        <w:tab/>
      </w:r>
      <w:r w:rsidR="005B377D">
        <w:tab/>
      </w:r>
      <w:r w:rsidR="002A1482">
        <w:t>Voraussichtliche Anzahl Teilnehmer</w:t>
      </w:r>
      <w:r w:rsidR="00847AEF">
        <w:t>:</w:t>
      </w:r>
      <w:r w:rsidR="002A1482">
        <w:t xml:space="preserve"> </w:t>
      </w:r>
      <w:sdt>
        <w:sdtPr>
          <w:id w:val="-1943682919"/>
          <w:placeholder>
            <w:docPart w:val="643BA8469BD3410AAB9C46F5D3DBB366"/>
          </w:placeholder>
          <w:showingPlcHdr/>
          <w:text/>
        </w:sdtPr>
        <w:sdtEndPr/>
        <w:sdtContent>
          <w:r w:rsidR="00847AEF" w:rsidRPr="00D04063">
            <w:rPr>
              <w:rStyle w:val="Platzhaltertext"/>
            </w:rPr>
            <w:t>Klicken oder tippen Sie hier, um Text einzugeben.</w:t>
          </w:r>
        </w:sdtContent>
      </w:sdt>
    </w:p>
    <w:p w:rsidR="002A1482" w:rsidRPr="00934F94" w:rsidRDefault="002A1482" w:rsidP="00040812">
      <w:pPr>
        <w:pStyle w:val="berschrift1"/>
        <w:spacing w:before="0" w:after="80"/>
        <w:rPr>
          <w:sz w:val="22"/>
          <w:szCs w:val="22"/>
        </w:rPr>
      </w:pPr>
      <w:r w:rsidRPr="00934F94">
        <w:rPr>
          <w:sz w:val="22"/>
          <w:szCs w:val="22"/>
        </w:rPr>
        <w:t>Bemerkungen</w:t>
      </w:r>
    </w:p>
    <w:p w:rsidR="002A1482" w:rsidRPr="00F71D93" w:rsidRDefault="006B34CF" w:rsidP="004E35C2">
      <w:pPr>
        <w:spacing w:after="180" w:line="280" w:lineRule="exact"/>
      </w:pPr>
      <w:sdt>
        <w:sdtPr>
          <w:id w:val="-363827058"/>
          <w:placeholder>
            <w:docPart w:val="40EDBBE619F8460EBE3F5D0115BC4B9C"/>
          </w:placeholder>
          <w:showingPlcHdr/>
          <w:text/>
        </w:sdtPr>
        <w:sdtEndPr/>
        <w:sdtContent>
          <w:r w:rsidR="00F71D93" w:rsidRPr="004E35C2">
            <w:rPr>
              <w:rStyle w:val="Platzhaltertext"/>
            </w:rPr>
            <w:t>Klicken oder tippen Sie hier, um Text einzugeben.</w:t>
          </w:r>
        </w:sdtContent>
      </w:sdt>
    </w:p>
    <w:p w:rsidR="002A1482" w:rsidRDefault="002A1482" w:rsidP="00040812">
      <w:pPr>
        <w:pStyle w:val="Textkrper"/>
        <w:spacing w:before="0" w:after="360" w:line="280" w:lineRule="exact"/>
        <w:ind w:right="130"/>
      </w:pPr>
      <w:r>
        <w:t xml:space="preserve">Die unterzeichnete Person erklärt ausdrücklich, das Reglement über die Benützung von Schul- und </w:t>
      </w:r>
      <w:r w:rsidR="00CC29E5">
        <w:t>Sportanlagen</w:t>
      </w:r>
      <w:r>
        <w:t xml:space="preserve"> </w:t>
      </w:r>
      <w:r w:rsidR="009179F5">
        <w:t>(RBS)</w:t>
      </w:r>
      <w:r>
        <w:t xml:space="preserve"> vom </w:t>
      </w:r>
      <w:r w:rsidR="009179F5">
        <w:t>2. November 2020</w:t>
      </w:r>
      <w:r>
        <w:t xml:space="preserve"> zu kennen und ve</w:t>
      </w:r>
      <w:r w:rsidR="00F71D93">
        <w:t>rpflichtet sich zu deren Einhal</w:t>
      </w:r>
      <w:r>
        <w:t>tung.</w:t>
      </w:r>
    </w:p>
    <w:p w:rsidR="002A1482" w:rsidRDefault="002A1482" w:rsidP="00040812">
      <w:pPr>
        <w:pStyle w:val="Textkrper"/>
        <w:tabs>
          <w:tab w:val="left" w:pos="4558"/>
        </w:tabs>
        <w:spacing w:before="0" w:after="360" w:line="280" w:lineRule="exact"/>
      </w:pPr>
      <w:r>
        <w:t>Ort,</w:t>
      </w:r>
      <w:r>
        <w:rPr>
          <w:spacing w:val="-3"/>
        </w:rPr>
        <w:t xml:space="preserve"> </w:t>
      </w:r>
      <w:r>
        <w:t xml:space="preserve">Datum: </w:t>
      </w:r>
      <w:sdt>
        <w:sdtPr>
          <w:id w:val="738142025"/>
          <w:placeholder>
            <w:docPart w:val="40EDBBE619F8460EBE3F5D0115BC4B9C"/>
          </w:placeholder>
          <w:showingPlcHdr/>
          <w:text/>
        </w:sdtPr>
        <w:sdtEndPr/>
        <w:sdtContent>
          <w:r w:rsidR="00040812" w:rsidRPr="00D04063">
            <w:rPr>
              <w:rStyle w:val="Platzhaltertext"/>
            </w:rPr>
            <w:t>Klicken oder tippen Sie hier, um Text einzugeben.</w:t>
          </w:r>
        </w:sdtContent>
      </w:sdt>
      <w:r w:rsidR="00F71D93">
        <w:tab/>
      </w:r>
      <w:r>
        <w:t>Unterschrift:</w:t>
      </w:r>
      <w:r w:rsidR="009179F5">
        <w:t xml:space="preserve"> </w:t>
      </w:r>
      <w:r>
        <w:t>_________________</w:t>
      </w:r>
      <w:r w:rsidR="00847AEF">
        <w:t>______</w:t>
      </w:r>
    </w:p>
    <w:p w:rsidR="00FD131F" w:rsidRPr="008723A3" w:rsidRDefault="002A1482" w:rsidP="00040812">
      <w:pPr>
        <w:pStyle w:val="Textkrper"/>
        <w:spacing w:before="0" w:line="280" w:lineRule="exact"/>
      </w:pPr>
      <w:r>
        <w:t>Das vollständig ausgefüllte Gesuchsformular ist möglichst frühzeitig einzureichen an</w:t>
      </w:r>
      <w:r w:rsidR="008723A3">
        <w:t xml:space="preserve"> </w:t>
      </w:r>
      <w:r w:rsidR="00FD131F">
        <w:t>G</w:t>
      </w:r>
      <w:r>
        <w:t>emeindeverwal</w:t>
      </w:r>
      <w:r w:rsidRPr="008723A3">
        <w:t>tung,</w:t>
      </w:r>
      <w:r w:rsidRPr="008723A3">
        <w:rPr>
          <w:spacing w:val="-2"/>
        </w:rPr>
        <w:t xml:space="preserve"> </w:t>
      </w:r>
      <w:r w:rsidRPr="008723A3">
        <w:t>Bauabteilung,</w:t>
      </w:r>
      <w:r w:rsidRPr="008723A3">
        <w:rPr>
          <w:spacing w:val="-1"/>
        </w:rPr>
        <w:t xml:space="preserve"> </w:t>
      </w:r>
      <w:r w:rsidRPr="008723A3">
        <w:t>Schulhausplatz</w:t>
      </w:r>
      <w:r w:rsidRPr="008723A3">
        <w:rPr>
          <w:spacing w:val="-1"/>
        </w:rPr>
        <w:t xml:space="preserve"> </w:t>
      </w:r>
      <w:r w:rsidRPr="008723A3">
        <w:t>6,</w:t>
      </w:r>
      <w:r w:rsidRPr="008723A3">
        <w:rPr>
          <w:spacing w:val="-1"/>
        </w:rPr>
        <w:t xml:space="preserve"> </w:t>
      </w:r>
      <w:r w:rsidRPr="008723A3">
        <w:t>Postfach,</w:t>
      </w:r>
      <w:r w:rsidRPr="008723A3">
        <w:rPr>
          <w:spacing w:val="-4"/>
        </w:rPr>
        <w:t xml:space="preserve"> </w:t>
      </w:r>
      <w:r w:rsidRPr="008723A3">
        <w:t>6463</w:t>
      </w:r>
      <w:r w:rsidRPr="008723A3">
        <w:rPr>
          <w:spacing w:val="-1"/>
        </w:rPr>
        <w:t xml:space="preserve"> </w:t>
      </w:r>
      <w:r w:rsidR="00FD131F" w:rsidRPr="008723A3">
        <w:t>Bürglen</w:t>
      </w:r>
      <w:r w:rsidR="008723A3" w:rsidRPr="008723A3">
        <w:t xml:space="preserve"> oder </w:t>
      </w:r>
      <w:hyperlink r:id="rId8" w:history="1">
        <w:r w:rsidR="008723A3" w:rsidRPr="008723A3">
          <w:rPr>
            <w:rStyle w:val="Hyperlink"/>
            <w:color w:val="auto"/>
          </w:rPr>
          <w:t>gemeindekanzlei@buerglen.ch</w:t>
        </w:r>
      </w:hyperlink>
      <w:r w:rsidR="008723A3" w:rsidRPr="008723A3">
        <w:t xml:space="preserve">. </w:t>
      </w:r>
    </w:p>
    <w:sectPr w:rsidR="00FD131F" w:rsidRPr="008723A3" w:rsidSect="009179F5">
      <w:footerReference w:type="default" r:id="rId9"/>
      <w:headerReference w:type="first" r:id="rId10"/>
      <w:footerReference w:type="first" r:id="rId11"/>
      <w:pgSz w:w="11907" w:h="16840" w:code="9"/>
      <w:pgMar w:top="1134" w:right="1077" w:bottom="851" w:left="1418" w:header="1134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7D" w:rsidRDefault="005B377D" w:rsidP="00DC633C">
      <w:r>
        <w:separator/>
      </w:r>
    </w:p>
    <w:p w:rsidR="005B377D" w:rsidRDefault="005B377D"/>
  </w:endnote>
  <w:endnote w:type="continuationSeparator" w:id="0">
    <w:p w:rsidR="005B377D" w:rsidRDefault="005B377D" w:rsidP="00DC633C">
      <w:r>
        <w:continuationSeparator/>
      </w:r>
    </w:p>
    <w:p w:rsidR="005B377D" w:rsidRDefault="005B3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7D" w:rsidRPr="005476EE" w:rsidRDefault="005B377D" w:rsidP="009345E2">
    <w:pPr>
      <w:pStyle w:val="Fuzeile"/>
      <w:tabs>
        <w:tab w:val="right" w:pos="9639"/>
      </w:tabs>
      <w:rPr>
        <w:color w:val="auto"/>
      </w:rPr>
    </w:pPr>
    <w:r>
      <w:tab/>
    </w:r>
    <w:r>
      <w:tab/>
    </w:r>
    <w:r w:rsidRPr="005476EE">
      <w:rPr>
        <w:color w:val="auto"/>
      </w:rPr>
      <w:tab/>
    </w:r>
    <w:r w:rsidRPr="005476EE">
      <w:rPr>
        <w:color w:val="auto"/>
      </w:rPr>
      <w:fldChar w:fldCharType="begin"/>
    </w:r>
    <w:r w:rsidRPr="005476EE">
      <w:rPr>
        <w:color w:val="auto"/>
      </w:rPr>
      <w:instrText>PAGE  \* Arabic  \* MERGEFORMAT</w:instrText>
    </w:r>
    <w:r w:rsidRPr="005476EE">
      <w:rPr>
        <w:color w:val="auto"/>
      </w:rPr>
      <w:fldChar w:fldCharType="separate"/>
    </w:r>
    <w:r w:rsidR="000D4A41">
      <w:rPr>
        <w:noProof/>
        <w:color w:val="auto"/>
      </w:rPr>
      <w:t>2</w:t>
    </w:r>
    <w:r w:rsidRPr="005476EE">
      <w:rPr>
        <w:color w:val="auto"/>
      </w:rPr>
      <w:fldChar w:fldCharType="end"/>
    </w:r>
    <w:r w:rsidRPr="005476EE">
      <w:rPr>
        <w:color w:val="auto"/>
      </w:rPr>
      <w:t xml:space="preserve"> / </w:t>
    </w:r>
    <w:r w:rsidRPr="005476EE">
      <w:rPr>
        <w:color w:val="auto"/>
      </w:rPr>
      <w:fldChar w:fldCharType="begin"/>
    </w:r>
    <w:r w:rsidRPr="005476EE">
      <w:rPr>
        <w:color w:val="auto"/>
      </w:rPr>
      <w:instrText>NUMPAGES \* Arabic \* MERGEFORMAT</w:instrText>
    </w:r>
    <w:r w:rsidRPr="005476EE">
      <w:rPr>
        <w:color w:val="auto"/>
      </w:rPr>
      <w:fldChar w:fldCharType="separate"/>
    </w:r>
    <w:r w:rsidR="009A56B3">
      <w:rPr>
        <w:noProof/>
        <w:color w:val="auto"/>
      </w:rPr>
      <w:t>1</w:t>
    </w:r>
    <w:r w:rsidRPr="005476EE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7D" w:rsidRPr="00934F94" w:rsidRDefault="005B377D" w:rsidP="009179F5">
    <w:pPr>
      <w:pStyle w:val="Textkrper"/>
      <w:tabs>
        <w:tab w:val="right" w:pos="9356"/>
      </w:tabs>
      <w:spacing w:before="0"/>
      <w:rPr>
        <w:sz w:val="18"/>
        <w:szCs w:val="18"/>
      </w:rPr>
    </w:pPr>
    <w:r w:rsidRPr="00934F94">
      <w:rPr>
        <w:sz w:val="18"/>
        <w:szCs w:val="18"/>
      </w:rPr>
      <w:tab/>
    </w:r>
    <w:r w:rsidRPr="00934F94">
      <w:rPr>
        <w:sz w:val="18"/>
        <w:szCs w:val="18"/>
      </w:rPr>
      <w:fldChar w:fldCharType="begin"/>
    </w:r>
    <w:r w:rsidRPr="00934F94">
      <w:rPr>
        <w:sz w:val="18"/>
        <w:szCs w:val="18"/>
      </w:rPr>
      <w:instrText>PAGE  \* Arabic  \* MERGEFORMAT</w:instrText>
    </w:r>
    <w:r w:rsidRPr="00934F94">
      <w:rPr>
        <w:sz w:val="18"/>
        <w:szCs w:val="18"/>
      </w:rPr>
      <w:fldChar w:fldCharType="separate"/>
    </w:r>
    <w:r w:rsidR="006B34CF">
      <w:rPr>
        <w:noProof/>
        <w:sz w:val="18"/>
        <w:szCs w:val="18"/>
      </w:rPr>
      <w:t>1</w:t>
    </w:r>
    <w:r w:rsidRPr="00934F94">
      <w:rPr>
        <w:sz w:val="18"/>
        <w:szCs w:val="18"/>
      </w:rPr>
      <w:fldChar w:fldCharType="end"/>
    </w:r>
    <w:r w:rsidRPr="00934F94">
      <w:rPr>
        <w:sz w:val="18"/>
        <w:szCs w:val="18"/>
      </w:rPr>
      <w:t xml:space="preserve"> / </w:t>
    </w:r>
    <w:r w:rsidRPr="00934F94">
      <w:rPr>
        <w:sz w:val="18"/>
        <w:szCs w:val="18"/>
      </w:rPr>
      <w:fldChar w:fldCharType="begin"/>
    </w:r>
    <w:r w:rsidRPr="00934F94">
      <w:rPr>
        <w:sz w:val="18"/>
        <w:szCs w:val="18"/>
      </w:rPr>
      <w:instrText>NUMPAGES \* Arabic \* MERGEFORMAT</w:instrText>
    </w:r>
    <w:r w:rsidRPr="00934F94">
      <w:rPr>
        <w:sz w:val="18"/>
        <w:szCs w:val="18"/>
      </w:rPr>
      <w:fldChar w:fldCharType="separate"/>
    </w:r>
    <w:r w:rsidR="006B34CF">
      <w:rPr>
        <w:noProof/>
        <w:sz w:val="18"/>
        <w:szCs w:val="18"/>
      </w:rPr>
      <w:t>1</w:t>
    </w:r>
    <w:r w:rsidRPr="00934F9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7D" w:rsidRDefault="005B377D" w:rsidP="00DC633C">
      <w:r>
        <w:separator/>
      </w:r>
    </w:p>
    <w:p w:rsidR="005B377D" w:rsidRDefault="005B377D"/>
  </w:footnote>
  <w:footnote w:type="continuationSeparator" w:id="0">
    <w:p w:rsidR="005B377D" w:rsidRDefault="005B377D" w:rsidP="00DC633C">
      <w:r>
        <w:continuationSeparator/>
      </w:r>
    </w:p>
    <w:p w:rsidR="005B377D" w:rsidRDefault="005B37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7D" w:rsidRDefault="005B377D">
    <w:pPr>
      <w:pStyle w:val="Kopfzeile"/>
    </w:pPr>
    <w:r w:rsidRPr="00AC2A3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6025A5C" wp14:editId="135147C7">
              <wp:simplePos x="0" y="0"/>
              <wp:positionH relativeFrom="column">
                <wp:posOffset>720090</wp:posOffset>
              </wp:positionH>
              <wp:positionV relativeFrom="page">
                <wp:posOffset>1097915</wp:posOffset>
              </wp:positionV>
              <wp:extent cx="3060000" cy="342000"/>
              <wp:effectExtent l="0" t="0" r="13970" b="139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00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77D" w:rsidRPr="00EF45C8" w:rsidRDefault="005B377D" w:rsidP="004F720B">
                          <w:pPr>
                            <w:pStyle w:val="01AbteilungbeiLogo"/>
                          </w:pPr>
                          <w:r>
                            <w:t>Bauabteilung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25A5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6.7pt;margin-top:86.45pt;width:240.9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" filled="f" stroked="f">
              <v:textbox inset="0,0,0,0">
                <w:txbxContent>
                  <w:p w:rsidR="005B377D" w:rsidRPr="00EF45C8" w:rsidRDefault="005B377D" w:rsidP="004F720B">
                    <w:pPr>
                      <w:pStyle w:val="01AbteilungbeiLogo"/>
                    </w:pPr>
                    <w:r>
                      <w:t>Bauabteilung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03B544B" wp14:editId="3B94F619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5415915" cy="1439545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91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60.75pt" o:bullet="t">
        <v:imagedata r:id="rId1" o:title="strich"/>
      </v:shape>
    </w:pict>
  </w:numPicBullet>
  <w:numPicBullet w:numPicBulletId="1">
    <w:pict>
      <v:shape id="_x0000_i1027" type="#_x0000_t75" style="width:60.75pt;height:60.75pt" o:bullet="t">
        <v:imagedata r:id="rId2" o:title="strich"/>
      </v:shape>
    </w:pict>
  </w:numPicBullet>
  <w:numPicBullet w:numPicBulletId="2">
    <w:pict>
      <v:shape id="_x0000_i1028" type="#_x0000_t75" style="width:45.7pt;height:45.7pt" o:bullet="t">
        <v:imagedata r:id="rId3" o:title="strich"/>
      </v:shape>
    </w:pict>
  </w:numPicBullet>
  <w:numPicBullet w:numPicBulletId="3">
    <w:pict>
      <v:shape id="_x0000_i1029" type="#_x0000_t75" style="width:60.75pt;height:60.75pt" o:bullet="t">
        <v:imagedata r:id="rId4" o:title="strich"/>
      </v:shape>
    </w:pict>
  </w:numPicBullet>
  <w:numPicBullet w:numPicBulletId="4">
    <w:pict>
      <v:shape id="_x0000_i1030" type="#_x0000_t75" style="width:60.75pt;height:60.75pt" o:bullet="t">
        <v:imagedata r:id="rId5" o:title="strich"/>
      </v:shape>
    </w:pict>
  </w:numPicBullet>
  <w:numPicBullet w:numPicBulletId="5">
    <w:pict>
      <v:shape id="_x0000_i1031" type="#_x0000_t75" style="width:60.75pt;height:60.75pt" o:bullet="t">
        <v:imagedata r:id="rId6" o:title="strich"/>
      </v:shape>
    </w:pict>
  </w:numPicBullet>
  <w:numPicBullet w:numPicBulletId="6">
    <w:pict>
      <v:shape id="_x0000_i1032" type="#_x0000_t75" style="width:60.75pt;height:60.75pt" o:bullet="t">
        <v:imagedata r:id="rId7" o:title="strich"/>
      </v:shape>
    </w:pict>
  </w:numPicBullet>
  <w:numPicBullet w:numPicBulletId="7">
    <w:pict>
      <v:shape id="_x0000_i1033" type="#_x0000_t75" style="width:60.75pt;height:60.75pt" o:bullet="t">
        <v:imagedata r:id="rId8" o:title="strich"/>
      </v:shape>
    </w:pict>
  </w:numPicBullet>
  <w:numPicBullet w:numPicBulletId="8">
    <w:pict>
      <v:shape id="_x0000_i1034" type="#_x0000_t75" style="width:60.75pt;height:60.75pt" o:bullet="t">
        <v:imagedata r:id="rId9" o:title="strich"/>
      </v:shape>
    </w:pict>
  </w:numPicBullet>
  <w:abstractNum w:abstractNumId="0" w15:restartNumberingAfterBreak="0">
    <w:nsid w:val="FFFFFF1D"/>
    <w:multiLevelType w:val="multilevel"/>
    <w:tmpl w:val="2A6E3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14A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C64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222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7C8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2E8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76A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42F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40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3E2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DC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C5C27"/>
    <w:multiLevelType w:val="multilevel"/>
    <w:tmpl w:val="8138A952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3CFA"/>
    <w:multiLevelType w:val="multilevel"/>
    <w:tmpl w:val="A0FC6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EB0"/>
    <w:multiLevelType w:val="hybridMultilevel"/>
    <w:tmpl w:val="5C5CD100"/>
    <w:lvl w:ilvl="0" w:tplc="7F16F47E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6E83"/>
    <w:multiLevelType w:val="multilevel"/>
    <w:tmpl w:val="2DDCAA4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044"/>
    <w:multiLevelType w:val="multilevel"/>
    <w:tmpl w:val="D0F25932"/>
    <w:lvl w:ilvl="0">
      <w:start w:val="1"/>
      <w:numFmt w:val="bullet"/>
      <w:lvlText w:val=""/>
      <w:lvlPicBulletId w:val="4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478C"/>
    <w:multiLevelType w:val="multilevel"/>
    <w:tmpl w:val="879E5D74"/>
    <w:lvl w:ilvl="0">
      <w:start w:val="1"/>
      <w:numFmt w:val="bullet"/>
      <w:lvlText w:val=""/>
      <w:lvlPicBulletId w:val="6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91D37"/>
    <w:multiLevelType w:val="multilevel"/>
    <w:tmpl w:val="45B0C9C8"/>
    <w:lvl w:ilvl="0">
      <w:start w:val="1"/>
      <w:numFmt w:val="bullet"/>
      <w:lvlText w:val=""/>
      <w:lvlPicBulletId w:val="3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430C7"/>
    <w:multiLevelType w:val="multilevel"/>
    <w:tmpl w:val="34DA1202"/>
    <w:lvl w:ilvl="0">
      <w:start w:val="1"/>
      <w:numFmt w:val="bullet"/>
      <w:lvlText w:val=""/>
      <w:lvlPicBulletId w:val="7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01EC1"/>
    <w:multiLevelType w:val="multilevel"/>
    <w:tmpl w:val="5C5CD100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02C43"/>
    <w:multiLevelType w:val="multilevel"/>
    <w:tmpl w:val="5D62E390"/>
    <w:lvl w:ilvl="0">
      <w:start w:val="1"/>
      <w:numFmt w:val="ordin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" w:hanging="425"/>
      </w:pPr>
      <w:rPr>
        <w:rFonts w:hint="default"/>
      </w:rPr>
    </w:lvl>
  </w:abstractNum>
  <w:abstractNum w:abstractNumId="21" w15:restartNumberingAfterBreak="0">
    <w:nsid w:val="5267774C"/>
    <w:multiLevelType w:val="multilevel"/>
    <w:tmpl w:val="DC22C574"/>
    <w:lvl w:ilvl="0">
      <w:start w:val="1"/>
      <w:numFmt w:val="bullet"/>
      <w:lvlText w:val=""/>
      <w:lvlPicBulletId w:val="5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F6FB7"/>
    <w:multiLevelType w:val="hybridMultilevel"/>
    <w:tmpl w:val="61628A50"/>
    <w:lvl w:ilvl="0" w:tplc="30D0FA0C">
      <w:start w:val="1"/>
      <w:numFmt w:val="bullet"/>
      <w:pStyle w:val="05Aufzhlung"/>
      <w:lvlText w:val=""/>
      <w:lvlPicBulletId w:val="8"/>
      <w:lvlJc w:val="left"/>
      <w:pPr>
        <w:ind w:left="425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4D8C"/>
    <w:multiLevelType w:val="multilevel"/>
    <w:tmpl w:val="33F8158C"/>
    <w:lvl w:ilvl="0">
      <w:start w:val="1"/>
      <w:numFmt w:val="decimal"/>
      <w:pStyle w:val="06Nummerierung"/>
      <w:lvlText w:val="%1."/>
      <w:lvlJc w:val="left"/>
      <w:pPr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04NummerierungEbene2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69B64A7B"/>
    <w:multiLevelType w:val="multilevel"/>
    <w:tmpl w:val="B064A24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E4790"/>
    <w:multiLevelType w:val="hybridMultilevel"/>
    <w:tmpl w:val="B49A2342"/>
    <w:lvl w:ilvl="0" w:tplc="FFBA1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CE0404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37206"/>
    <w:multiLevelType w:val="multilevel"/>
    <w:tmpl w:val="430A532A"/>
    <w:lvl w:ilvl="0">
      <w:start w:val="1"/>
      <w:numFmt w:val="bullet"/>
      <w:lvlText w:val=""/>
      <w:lvlPicBulletId w:val="2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12"/>
  </w:num>
  <w:num w:numId="14">
    <w:abstractNumId w:val="14"/>
  </w:num>
  <w:num w:numId="15">
    <w:abstractNumId w:val="24"/>
  </w:num>
  <w:num w:numId="16">
    <w:abstractNumId w:val="26"/>
  </w:num>
  <w:num w:numId="17">
    <w:abstractNumId w:val="17"/>
  </w:num>
  <w:num w:numId="18">
    <w:abstractNumId w:val="15"/>
  </w:num>
  <w:num w:numId="19">
    <w:abstractNumId w:val="21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19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0"/>
  </w:num>
  <w:num w:numId="31">
    <w:abstractNumId w:val="11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VwMUnBxFHcuz8ObclZ1xdwzrhv5kyWRC9lFR3956XlRVrOR+AVxQ6cpdLM8tWfeVO1tm0nfREvzGiuSinWnzg==" w:salt="NQM+ScIMq6yv6tKHEsE4lQ==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2"/>
    <w:rsid w:val="00040812"/>
    <w:rsid w:val="00047E1F"/>
    <w:rsid w:val="00053F22"/>
    <w:rsid w:val="000761DA"/>
    <w:rsid w:val="000A0CC2"/>
    <w:rsid w:val="000B3C98"/>
    <w:rsid w:val="000C588D"/>
    <w:rsid w:val="000D4A41"/>
    <w:rsid w:val="000F0FA7"/>
    <w:rsid w:val="00116519"/>
    <w:rsid w:val="00144FDA"/>
    <w:rsid w:val="001572BF"/>
    <w:rsid w:val="0016160C"/>
    <w:rsid w:val="001739FD"/>
    <w:rsid w:val="00190EB5"/>
    <w:rsid w:val="00210286"/>
    <w:rsid w:val="00284B2A"/>
    <w:rsid w:val="002A1482"/>
    <w:rsid w:val="002F003A"/>
    <w:rsid w:val="002F3719"/>
    <w:rsid w:val="00327575"/>
    <w:rsid w:val="00343A67"/>
    <w:rsid w:val="00390B2B"/>
    <w:rsid w:val="00391C89"/>
    <w:rsid w:val="003C042A"/>
    <w:rsid w:val="003C5DED"/>
    <w:rsid w:val="003C76E1"/>
    <w:rsid w:val="00412F59"/>
    <w:rsid w:val="004348DB"/>
    <w:rsid w:val="00475AA4"/>
    <w:rsid w:val="004A4859"/>
    <w:rsid w:val="004B1CA5"/>
    <w:rsid w:val="004E35C2"/>
    <w:rsid w:val="004F720B"/>
    <w:rsid w:val="00541D7F"/>
    <w:rsid w:val="005476EE"/>
    <w:rsid w:val="00553A88"/>
    <w:rsid w:val="005B377D"/>
    <w:rsid w:val="005C0083"/>
    <w:rsid w:val="005D2F13"/>
    <w:rsid w:val="005D56BC"/>
    <w:rsid w:val="005F4E82"/>
    <w:rsid w:val="005F61CC"/>
    <w:rsid w:val="00603B8C"/>
    <w:rsid w:val="00605C1E"/>
    <w:rsid w:val="00620CD4"/>
    <w:rsid w:val="00642408"/>
    <w:rsid w:val="00664FCD"/>
    <w:rsid w:val="006A16A3"/>
    <w:rsid w:val="006B34CF"/>
    <w:rsid w:val="006E7F9B"/>
    <w:rsid w:val="00741901"/>
    <w:rsid w:val="007744DD"/>
    <w:rsid w:val="00775319"/>
    <w:rsid w:val="007A2F04"/>
    <w:rsid w:val="007C0E98"/>
    <w:rsid w:val="007D1693"/>
    <w:rsid w:val="007F4A81"/>
    <w:rsid w:val="00835F32"/>
    <w:rsid w:val="00843278"/>
    <w:rsid w:val="00847AEF"/>
    <w:rsid w:val="008638D0"/>
    <w:rsid w:val="00872319"/>
    <w:rsid w:val="008723A3"/>
    <w:rsid w:val="008D47C7"/>
    <w:rsid w:val="008D7A82"/>
    <w:rsid w:val="008F1DE4"/>
    <w:rsid w:val="00910929"/>
    <w:rsid w:val="009171B0"/>
    <w:rsid w:val="009179F5"/>
    <w:rsid w:val="009232CE"/>
    <w:rsid w:val="00927ECD"/>
    <w:rsid w:val="009345E2"/>
    <w:rsid w:val="00934F94"/>
    <w:rsid w:val="00956926"/>
    <w:rsid w:val="00961730"/>
    <w:rsid w:val="00977D10"/>
    <w:rsid w:val="009A56B3"/>
    <w:rsid w:val="009B392F"/>
    <w:rsid w:val="00A00419"/>
    <w:rsid w:val="00A338D6"/>
    <w:rsid w:val="00A505E5"/>
    <w:rsid w:val="00A71F00"/>
    <w:rsid w:val="00A73F6B"/>
    <w:rsid w:val="00A75600"/>
    <w:rsid w:val="00A86BAA"/>
    <w:rsid w:val="00A86E58"/>
    <w:rsid w:val="00AA50D0"/>
    <w:rsid w:val="00AB3D3D"/>
    <w:rsid w:val="00AC2A34"/>
    <w:rsid w:val="00AD1034"/>
    <w:rsid w:val="00AD79CE"/>
    <w:rsid w:val="00B07B67"/>
    <w:rsid w:val="00B14732"/>
    <w:rsid w:val="00B316F4"/>
    <w:rsid w:val="00B81F9E"/>
    <w:rsid w:val="00B94618"/>
    <w:rsid w:val="00BA60E8"/>
    <w:rsid w:val="00BD5394"/>
    <w:rsid w:val="00C04D3F"/>
    <w:rsid w:val="00C13DB6"/>
    <w:rsid w:val="00C30C19"/>
    <w:rsid w:val="00C835ED"/>
    <w:rsid w:val="00C861B8"/>
    <w:rsid w:val="00C916B6"/>
    <w:rsid w:val="00CB2D68"/>
    <w:rsid w:val="00CC29E5"/>
    <w:rsid w:val="00CC466F"/>
    <w:rsid w:val="00CE070F"/>
    <w:rsid w:val="00CF291B"/>
    <w:rsid w:val="00D11F45"/>
    <w:rsid w:val="00D15C74"/>
    <w:rsid w:val="00D51976"/>
    <w:rsid w:val="00D65E0E"/>
    <w:rsid w:val="00D85EBC"/>
    <w:rsid w:val="00D865C8"/>
    <w:rsid w:val="00D93A9A"/>
    <w:rsid w:val="00DA2A5D"/>
    <w:rsid w:val="00DA717B"/>
    <w:rsid w:val="00DB06FF"/>
    <w:rsid w:val="00DC1700"/>
    <w:rsid w:val="00DC633C"/>
    <w:rsid w:val="00E05DA6"/>
    <w:rsid w:val="00E13F7F"/>
    <w:rsid w:val="00E63F39"/>
    <w:rsid w:val="00E82AAD"/>
    <w:rsid w:val="00E860C8"/>
    <w:rsid w:val="00E91967"/>
    <w:rsid w:val="00EA067C"/>
    <w:rsid w:val="00EF45C8"/>
    <w:rsid w:val="00F000D9"/>
    <w:rsid w:val="00F4749E"/>
    <w:rsid w:val="00F71D93"/>
    <w:rsid w:val="00F95BC8"/>
    <w:rsid w:val="00FA0D88"/>
    <w:rsid w:val="00FD131F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DDEA54-D35C-4E98-B0F0-BD16D2F9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A14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CH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14732"/>
    <w:pPr>
      <w:keepNext/>
      <w:keepLines/>
      <w:widowControl/>
      <w:tabs>
        <w:tab w:val="left" w:pos="425"/>
        <w:tab w:val="left" w:pos="1134"/>
        <w:tab w:val="left" w:pos="4706"/>
      </w:tabs>
      <w:autoSpaceDE/>
      <w:autoSpaceDN/>
      <w:spacing w:before="240" w:after="400" w:line="280" w:lineRule="exact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44FDA"/>
    <w:pPr>
      <w:keepNext/>
      <w:keepLines/>
      <w:widowControl/>
      <w:tabs>
        <w:tab w:val="left" w:pos="425"/>
        <w:tab w:val="left" w:pos="1134"/>
        <w:tab w:val="left" w:pos="4706"/>
      </w:tabs>
      <w:autoSpaceDE/>
      <w:autoSpaceDN/>
      <w:spacing w:before="40" w:line="280" w:lineRule="exact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33C"/>
    <w:pPr>
      <w:widowControl/>
      <w:tabs>
        <w:tab w:val="left" w:pos="425"/>
        <w:tab w:val="left" w:pos="1134"/>
        <w:tab w:val="center" w:pos="4536"/>
        <w:tab w:val="left" w:pos="470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33C"/>
  </w:style>
  <w:style w:type="paragraph" w:styleId="Fuzeile">
    <w:name w:val="footer"/>
    <w:basedOn w:val="Standard"/>
    <w:link w:val="FuzeileZchn"/>
    <w:uiPriority w:val="99"/>
    <w:unhideWhenUsed/>
    <w:rsid w:val="00AC2A34"/>
    <w:pPr>
      <w:widowControl/>
      <w:tabs>
        <w:tab w:val="left" w:pos="425"/>
        <w:tab w:val="left" w:pos="4706"/>
        <w:tab w:val="right" w:pos="9412"/>
      </w:tabs>
      <w:autoSpaceDE/>
      <w:autoSpaceDN/>
      <w:spacing w:line="220" w:lineRule="exact"/>
    </w:pPr>
    <w:rPr>
      <w:rFonts w:asciiTheme="minorHAnsi" w:eastAsiaTheme="minorHAnsi" w:hAnsiTheme="minorHAnsi" w:cstheme="minorBidi"/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C2A34"/>
    <w:rPr>
      <w:color w:val="808080" w:themeColor="background1" w:themeShade="80"/>
      <w:sz w:val="18"/>
    </w:rPr>
  </w:style>
  <w:style w:type="character" w:styleId="Hyperlink">
    <w:name w:val="Hyperlink"/>
    <w:basedOn w:val="Absatz-Standardschriftart"/>
    <w:uiPriority w:val="99"/>
    <w:unhideWhenUsed/>
    <w:rsid w:val="00AC2A34"/>
    <w:rPr>
      <w:color w:val="808080" w:themeColor="background1" w:themeShade="80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AC2A34"/>
    <w:rPr>
      <w:color w:val="808080" w:themeColor="background1" w:themeShade="80"/>
      <w:u w:val="none"/>
    </w:rPr>
  </w:style>
  <w:style w:type="character" w:styleId="Fett">
    <w:name w:val="Strong"/>
    <w:basedOn w:val="Absatz-Standardschriftart"/>
    <w:uiPriority w:val="22"/>
    <w:rsid w:val="00D11F45"/>
    <w:rPr>
      <w:b/>
      <w:bCs/>
    </w:rPr>
  </w:style>
  <w:style w:type="paragraph" w:customStyle="1" w:styleId="NoteLevel3">
    <w:name w:val="Note Level 3"/>
    <w:basedOn w:val="Standard"/>
    <w:uiPriority w:val="99"/>
    <w:rsid w:val="00BA60E8"/>
    <w:pPr>
      <w:keepNext/>
      <w:widowControl/>
      <w:numPr>
        <w:ilvl w:val="2"/>
        <w:numId w:val="1"/>
      </w:numPr>
      <w:tabs>
        <w:tab w:val="left" w:pos="425"/>
        <w:tab w:val="left" w:pos="1134"/>
        <w:tab w:val="left" w:pos="4706"/>
      </w:tabs>
      <w:autoSpaceDE/>
      <w:autoSpaceDN/>
      <w:spacing w:line="280" w:lineRule="exact"/>
      <w:contextualSpacing/>
      <w:outlineLvl w:val="2"/>
    </w:pPr>
    <w:rPr>
      <w:rFonts w:ascii="Verdana" w:eastAsiaTheme="minorHAnsi" w:hAnsi="Verdana" w:cstheme="minorBidi"/>
    </w:rPr>
  </w:style>
  <w:style w:type="character" w:styleId="IntensiverVerweis">
    <w:name w:val="Intense Reference"/>
    <w:basedOn w:val="Absatz-Standardschriftart"/>
    <w:uiPriority w:val="32"/>
    <w:rsid w:val="00DC1700"/>
    <w:rPr>
      <w:b/>
      <w:bCs/>
      <w:smallCaps/>
      <w:color w:val="DDDDDD" w:themeColor="accent1"/>
      <w:spacing w:val="5"/>
    </w:rPr>
  </w:style>
  <w:style w:type="paragraph" w:customStyle="1" w:styleId="01AbteilungbeiLogo">
    <w:name w:val="01_Abteilung_bei_Logo"/>
    <w:basedOn w:val="Standard"/>
    <w:rsid w:val="00D93A9A"/>
    <w:pPr>
      <w:widowControl/>
      <w:tabs>
        <w:tab w:val="left" w:pos="425"/>
        <w:tab w:val="left" w:pos="1134"/>
        <w:tab w:val="left" w:pos="4706"/>
      </w:tabs>
      <w:autoSpaceDE/>
      <w:autoSpaceDN/>
      <w:spacing w:after="180"/>
    </w:pPr>
    <w:rPr>
      <w:rFonts w:asciiTheme="minorHAnsi" w:eastAsiaTheme="minorHAnsi" w:hAnsiTheme="minorHAnsi" w:cstheme="minorBidi"/>
      <w:b/>
      <w:color w:val="000000" w:themeColor="text1"/>
      <w:spacing w:val="4"/>
    </w:rPr>
  </w:style>
  <w:style w:type="paragraph" w:customStyle="1" w:styleId="05Aufzhlung">
    <w:name w:val="05_Aufzählung"/>
    <w:basedOn w:val="Standard"/>
    <w:qFormat/>
    <w:rsid w:val="00872319"/>
    <w:pPr>
      <w:widowControl/>
      <w:numPr>
        <w:numId w:val="32"/>
      </w:numPr>
      <w:tabs>
        <w:tab w:val="left" w:pos="425"/>
        <w:tab w:val="left" w:pos="1134"/>
        <w:tab w:val="left" w:pos="4706"/>
      </w:tabs>
      <w:autoSpaceDE/>
      <w:autoSpaceDN/>
      <w:spacing w:after="180" w:line="280" w:lineRule="exact"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732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4FDA"/>
    <w:rPr>
      <w:rFonts w:eastAsiaTheme="majorEastAsia" w:cstheme="majorBidi"/>
      <w:b/>
      <w:color w:val="000000" w:themeColor="text1"/>
      <w:szCs w:val="26"/>
    </w:rPr>
  </w:style>
  <w:style w:type="paragraph" w:customStyle="1" w:styleId="01Titel">
    <w:name w:val="01_Titel"/>
    <w:basedOn w:val="berschrift1"/>
    <w:qFormat/>
    <w:rsid w:val="009345E2"/>
    <w:pPr>
      <w:spacing w:before="1540" w:after="560" w:line="500" w:lineRule="exact"/>
    </w:pPr>
    <w:rPr>
      <w:sz w:val="32"/>
    </w:rPr>
  </w:style>
  <w:style w:type="paragraph" w:customStyle="1" w:styleId="03Zwischentitel">
    <w:name w:val="03_Zwischentitel"/>
    <w:basedOn w:val="berschrift2"/>
    <w:qFormat/>
    <w:rsid w:val="000A0CC2"/>
    <w:pPr>
      <w:spacing w:before="440" w:after="80"/>
      <w:ind w:left="1134" w:hanging="1134"/>
    </w:pPr>
  </w:style>
  <w:style w:type="table" w:styleId="Tabellenraster">
    <w:name w:val="Table Grid"/>
    <w:basedOn w:val="NormaleTabelle"/>
    <w:uiPriority w:val="39"/>
    <w:rsid w:val="00A86E58"/>
    <w:pPr>
      <w:spacing w:after="0" w:line="240" w:lineRule="auto"/>
    </w:pPr>
    <w:tblPr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B2B2B2" w:themeColor="accent2"/>
        <w:insideV w:val="single" w:sz="4" w:space="0" w:color="B2B2B2" w:themeColor="accent2"/>
      </w:tblBorders>
      <w:tblCellMar>
        <w:top w:w="45" w:type="dxa"/>
        <w:bottom w:w="45" w:type="dxa"/>
      </w:tblCellMar>
    </w:tblPr>
    <w:tcPr>
      <w:shd w:val="clear" w:color="auto" w:fill="F8F8F8" w:themeFill="background2"/>
      <w:vAlign w:val="center"/>
    </w:tcPr>
  </w:style>
  <w:style w:type="table" w:styleId="TabellemithellemGitternetz">
    <w:name w:val="Grid Table Light"/>
    <w:basedOn w:val="NormaleTabelle"/>
    <w:uiPriority w:val="40"/>
    <w:rsid w:val="00A756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02mehrInfosklein">
    <w:name w:val="02_mehr Infos_klein"/>
    <w:basedOn w:val="Absatz-Standardschriftart"/>
    <w:uiPriority w:val="1"/>
    <w:qFormat/>
    <w:rsid w:val="00D93A9A"/>
    <w:rPr>
      <w:b w:val="0"/>
      <w:color w:val="000000" w:themeColor="text1"/>
      <w:sz w:val="18"/>
    </w:rPr>
  </w:style>
  <w:style w:type="paragraph" w:customStyle="1" w:styleId="04Lauftext">
    <w:name w:val="04_Lauftext"/>
    <w:basedOn w:val="Standard"/>
    <w:qFormat/>
    <w:rsid w:val="00872319"/>
    <w:pPr>
      <w:widowControl/>
      <w:tabs>
        <w:tab w:val="left" w:pos="425"/>
        <w:tab w:val="left" w:pos="1134"/>
        <w:tab w:val="left" w:pos="4706"/>
      </w:tabs>
      <w:autoSpaceDE/>
      <w:autoSpaceDN/>
      <w:spacing w:after="180" w:line="280" w:lineRule="exact"/>
    </w:pPr>
    <w:rPr>
      <w:rFonts w:asciiTheme="minorHAnsi" w:eastAsiaTheme="minorHAnsi" w:hAnsiTheme="minorHAnsi" w:cstheme="minorBidi"/>
    </w:rPr>
  </w:style>
  <w:style w:type="paragraph" w:customStyle="1" w:styleId="02mehrInfos">
    <w:name w:val="02_mehr Infos"/>
    <w:basedOn w:val="Standard"/>
    <w:qFormat/>
    <w:rsid w:val="00961730"/>
    <w:pPr>
      <w:widowControl/>
      <w:tabs>
        <w:tab w:val="left" w:pos="425"/>
        <w:tab w:val="left" w:pos="1134"/>
        <w:tab w:val="left" w:pos="4706"/>
      </w:tabs>
      <w:autoSpaceDE/>
      <w:autoSpaceDN/>
      <w:spacing w:after="80" w:line="280" w:lineRule="exact"/>
      <w:ind w:left="1134" w:hanging="1134"/>
    </w:pPr>
    <w:rPr>
      <w:rFonts w:asciiTheme="minorHAnsi" w:eastAsiaTheme="minorHAnsi" w:hAnsiTheme="minorHAnsi" w:cstheme="minorBidi"/>
    </w:rPr>
  </w:style>
  <w:style w:type="paragraph" w:customStyle="1" w:styleId="06Nummerierung">
    <w:name w:val="06_Nummerierung"/>
    <w:basedOn w:val="Standard"/>
    <w:qFormat/>
    <w:rsid w:val="00872319"/>
    <w:pPr>
      <w:widowControl/>
      <w:numPr>
        <w:numId w:val="33"/>
      </w:numPr>
      <w:tabs>
        <w:tab w:val="left" w:pos="425"/>
        <w:tab w:val="left" w:pos="1134"/>
        <w:tab w:val="left" w:pos="4706"/>
      </w:tabs>
      <w:autoSpaceDE/>
      <w:autoSpaceDN/>
      <w:spacing w:before="440" w:after="180" w:line="280" w:lineRule="exact"/>
    </w:pPr>
    <w:rPr>
      <w:rFonts w:asciiTheme="minorHAnsi" w:eastAsiaTheme="minorHAnsi" w:hAnsiTheme="minorHAnsi" w:cstheme="minorBidi"/>
      <w:b/>
    </w:rPr>
  </w:style>
  <w:style w:type="character" w:styleId="Platzhaltertext">
    <w:name w:val="Placeholder Text"/>
    <w:basedOn w:val="Absatz-Standardschriftart"/>
    <w:uiPriority w:val="99"/>
    <w:semiHidden/>
    <w:rsid w:val="00CC466F"/>
    <w:rPr>
      <w:color w:val="808080"/>
    </w:rPr>
  </w:style>
  <w:style w:type="paragraph" w:customStyle="1" w:styleId="04NummerierungEbene2">
    <w:name w:val="04_Nummerierung_Ebene2"/>
    <w:basedOn w:val="Standard"/>
    <w:rsid w:val="00343A67"/>
    <w:pPr>
      <w:widowControl/>
      <w:numPr>
        <w:ilvl w:val="1"/>
        <w:numId w:val="33"/>
      </w:numPr>
      <w:tabs>
        <w:tab w:val="left" w:pos="425"/>
        <w:tab w:val="left" w:pos="1134"/>
        <w:tab w:val="left" w:pos="4706"/>
      </w:tabs>
      <w:autoSpaceDE/>
      <w:autoSpaceDN/>
      <w:spacing w:after="180" w:line="280" w:lineRule="exact"/>
    </w:pPr>
    <w:rPr>
      <w:rFonts w:asciiTheme="minorHAnsi" w:eastAsiaTheme="minorHAnsi" w:hAnsiTheme="minorHAnsi" w:cstheme="minorBidi"/>
    </w:rPr>
  </w:style>
  <w:style w:type="paragraph" w:styleId="Textkrper">
    <w:name w:val="Body Text"/>
    <w:basedOn w:val="Standard"/>
    <w:link w:val="TextkrperZchn"/>
    <w:uiPriority w:val="1"/>
    <w:qFormat/>
    <w:rsid w:val="002A1482"/>
    <w:pPr>
      <w:spacing w:before="8"/>
    </w:pPr>
  </w:style>
  <w:style w:type="character" w:customStyle="1" w:styleId="TextkrperZchn">
    <w:name w:val="Textkörper Zchn"/>
    <w:basedOn w:val="Absatz-Standardschriftart"/>
    <w:link w:val="Textkrper"/>
    <w:uiPriority w:val="1"/>
    <w:rsid w:val="002A1482"/>
    <w:rPr>
      <w:rFonts w:ascii="Calibri" w:eastAsia="Calibri" w:hAnsi="Calibri" w:cs="Calibri"/>
      <w:lang w:val="de-CH"/>
    </w:rPr>
  </w:style>
  <w:style w:type="paragraph" w:styleId="Titel">
    <w:name w:val="Title"/>
    <w:basedOn w:val="Standard"/>
    <w:link w:val="TitelZchn"/>
    <w:uiPriority w:val="1"/>
    <w:qFormat/>
    <w:rsid w:val="002A1482"/>
    <w:pPr>
      <w:spacing w:before="52"/>
      <w:ind w:left="118"/>
    </w:pPr>
    <w:rPr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"/>
    <w:rsid w:val="002A1482"/>
    <w:rPr>
      <w:rFonts w:ascii="Calibri" w:eastAsia="Calibri" w:hAnsi="Calibri" w:cs="Calibri"/>
      <w:b/>
      <w:bCs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3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31F"/>
    <w:rPr>
      <w:rFonts w:ascii="Segoe UI" w:eastAsia="Calibr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kanzlei@buergle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gemein\Corporate%20Design\word\Akten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C07905A1742EB9A9EB74331C27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2DA71-FDCF-4C00-819B-BD18FAAB639C}"/>
      </w:docPartPr>
      <w:docPartBody>
        <w:p w:rsidR="00886EB7" w:rsidRDefault="00877953" w:rsidP="00877953">
          <w:pPr>
            <w:pStyle w:val="FF9C07905A1742EB9A9EB74331C27D24"/>
          </w:pPr>
          <w:r w:rsidRPr="00D040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EE956350747F791048A6A8B804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2B611-E0A1-4B04-A7AB-9B3B60419DDE}"/>
      </w:docPartPr>
      <w:docPartBody>
        <w:p w:rsidR="00886EB7" w:rsidRDefault="00877953" w:rsidP="00877953">
          <w:pPr>
            <w:pStyle w:val="EC9EE956350747F791048A6A8B804A0E"/>
          </w:pPr>
          <w:r w:rsidRPr="00D040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D8F123CCD4BDD9AA2E89F782D9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0737F-7E02-4770-A46F-8489167924BD}"/>
      </w:docPartPr>
      <w:docPartBody>
        <w:p w:rsidR="00886EB7" w:rsidRDefault="00877953" w:rsidP="00877953">
          <w:pPr>
            <w:pStyle w:val="B5ED8F123CCD4BDD9AA2E89F782D95CB"/>
          </w:pPr>
          <w:r w:rsidRPr="00D040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6698D27CA04A8192FF6C99C8E4C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FCE9F-1130-4E53-A762-13BF9E95386C}"/>
      </w:docPartPr>
      <w:docPartBody>
        <w:p w:rsidR="00886EB7" w:rsidRDefault="00877953" w:rsidP="00877953">
          <w:pPr>
            <w:pStyle w:val="316698D27CA04A8192FF6C99C8E4C805"/>
          </w:pPr>
          <w:r w:rsidRPr="00D040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96339472041AA9B2AD756F1BD0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F66D6-70EE-433C-9089-F7F58D0F0DD1}"/>
      </w:docPartPr>
      <w:docPartBody>
        <w:p w:rsidR="00886EB7" w:rsidRDefault="00877953" w:rsidP="00877953">
          <w:pPr>
            <w:pStyle w:val="66C96339472041AA9B2AD756F1BD0E48"/>
          </w:pPr>
          <w:r w:rsidRPr="00D040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EDBBE619F8460EBE3F5D0115BC4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4880A-F326-4589-AB13-62874E3C52D1}"/>
      </w:docPartPr>
      <w:docPartBody>
        <w:p w:rsidR="00886EB7" w:rsidRDefault="00877953" w:rsidP="00877953">
          <w:pPr>
            <w:pStyle w:val="40EDBBE619F8460EBE3F5D0115BC4B9C"/>
          </w:pPr>
          <w:r w:rsidRPr="00D040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3BA8469BD3410AAB9C46F5D3DBB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AAD29-DEEE-4037-9099-9DD116AC5E42}"/>
      </w:docPartPr>
      <w:docPartBody>
        <w:p w:rsidR="00886EB7" w:rsidRDefault="00877953" w:rsidP="00877953">
          <w:pPr>
            <w:pStyle w:val="643BA8469BD3410AAB9C46F5D3DBB366"/>
          </w:pPr>
          <w:r w:rsidRPr="00D040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53"/>
    <w:rsid w:val="00877953"/>
    <w:rsid w:val="00886EB7"/>
    <w:rsid w:val="00A45728"/>
    <w:rsid w:val="00D862DE"/>
    <w:rsid w:val="00E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6E4E5827108446F887D9D796E330A58">
    <w:name w:val="16E4E5827108446F887D9D796E330A58"/>
  </w:style>
  <w:style w:type="character" w:styleId="Platzhaltertext">
    <w:name w:val="Placeholder Text"/>
    <w:basedOn w:val="Absatz-Standardschriftart"/>
    <w:uiPriority w:val="99"/>
    <w:semiHidden/>
    <w:rsid w:val="00877953"/>
    <w:rPr>
      <w:color w:val="808080"/>
    </w:rPr>
  </w:style>
  <w:style w:type="paragraph" w:customStyle="1" w:styleId="4410CA9A0AA7403E865155F53CD9C9D9">
    <w:name w:val="4410CA9A0AA7403E865155F53CD9C9D9"/>
  </w:style>
  <w:style w:type="paragraph" w:customStyle="1" w:styleId="66BB7BAE5EE44884AB1EC6CE28D7E6E6">
    <w:name w:val="66BB7BAE5EE44884AB1EC6CE28D7E6E6"/>
  </w:style>
  <w:style w:type="paragraph" w:customStyle="1" w:styleId="D683844E7977414CACAB258E54269BB5">
    <w:name w:val="D683844E7977414CACAB258E54269BB5"/>
  </w:style>
  <w:style w:type="paragraph" w:customStyle="1" w:styleId="80F2655AF4B6437784954BBB5FAA55A5">
    <w:name w:val="80F2655AF4B6437784954BBB5FAA55A5"/>
  </w:style>
  <w:style w:type="paragraph" w:customStyle="1" w:styleId="218E0729F05E4F10BBAB88D3BD572ECB">
    <w:name w:val="218E0729F05E4F10BBAB88D3BD572ECB"/>
  </w:style>
  <w:style w:type="paragraph" w:customStyle="1" w:styleId="7FC16DA290DF40DB9F694F81553EC90F">
    <w:name w:val="7FC16DA290DF40DB9F694F81553EC90F"/>
  </w:style>
  <w:style w:type="paragraph" w:customStyle="1" w:styleId="F12D59D169E246B591767940D95A708B">
    <w:name w:val="F12D59D169E246B591767940D95A708B"/>
  </w:style>
  <w:style w:type="paragraph" w:customStyle="1" w:styleId="10962159C6F845DEBD6CE032A53413A0">
    <w:name w:val="10962159C6F845DEBD6CE032A53413A0"/>
  </w:style>
  <w:style w:type="paragraph" w:customStyle="1" w:styleId="07FC49D774A44E29AF91768631E8E8CC">
    <w:name w:val="07FC49D774A44E29AF91768631E8E8CC"/>
  </w:style>
  <w:style w:type="paragraph" w:customStyle="1" w:styleId="7508679426C8449B892BB342FFF85A1C">
    <w:name w:val="7508679426C8449B892BB342FFF85A1C"/>
  </w:style>
  <w:style w:type="paragraph" w:customStyle="1" w:styleId="7475FD717508455E9C483195156A7A72">
    <w:name w:val="7475FD717508455E9C483195156A7A72"/>
  </w:style>
  <w:style w:type="paragraph" w:customStyle="1" w:styleId="BCC6101405BB45FDB876EABCDE5B7549">
    <w:name w:val="BCC6101405BB45FDB876EABCDE5B7549"/>
  </w:style>
  <w:style w:type="paragraph" w:customStyle="1" w:styleId="7847B2E15FA44F1180BF9E859919BB02">
    <w:name w:val="7847B2E15FA44F1180BF9E859919BB02"/>
  </w:style>
  <w:style w:type="paragraph" w:customStyle="1" w:styleId="EC337C0A6043401DA1A6C6C4A0F3C0FC">
    <w:name w:val="EC337C0A6043401DA1A6C6C4A0F3C0FC"/>
  </w:style>
  <w:style w:type="paragraph" w:customStyle="1" w:styleId="08D847523A4043E6BF9A5D1E23D14680">
    <w:name w:val="08D847523A4043E6BF9A5D1E23D14680"/>
  </w:style>
  <w:style w:type="paragraph" w:customStyle="1" w:styleId="FF9C07905A1742EB9A9EB74331C27D24">
    <w:name w:val="FF9C07905A1742EB9A9EB74331C27D24"/>
    <w:rsid w:val="00877953"/>
  </w:style>
  <w:style w:type="paragraph" w:customStyle="1" w:styleId="EC9EE956350747F791048A6A8B804A0E">
    <w:name w:val="EC9EE956350747F791048A6A8B804A0E"/>
    <w:rsid w:val="00877953"/>
  </w:style>
  <w:style w:type="paragraph" w:customStyle="1" w:styleId="B5ED8F123CCD4BDD9AA2E89F782D95CB">
    <w:name w:val="B5ED8F123CCD4BDD9AA2E89F782D95CB"/>
    <w:rsid w:val="00877953"/>
  </w:style>
  <w:style w:type="paragraph" w:customStyle="1" w:styleId="316698D27CA04A8192FF6C99C8E4C805">
    <w:name w:val="316698D27CA04A8192FF6C99C8E4C805"/>
    <w:rsid w:val="00877953"/>
  </w:style>
  <w:style w:type="paragraph" w:customStyle="1" w:styleId="66C96339472041AA9B2AD756F1BD0E48">
    <w:name w:val="66C96339472041AA9B2AD756F1BD0E48"/>
    <w:rsid w:val="00877953"/>
  </w:style>
  <w:style w:type="paragraph" w:customStyle="1" w:styleId="40EDBBE619F8460EBE3F5D0115BC4B9C">
    <w:name w:val="40EDBBE619F8460EBE3F5D0115BC4B9C"/>
    <w:rsid w:val="00877953"/>
  </w:style>
  <w:style w:type="paragraph" w:customStyle="1" w:styleId="643BA8469BD3410AAB9C46F5D3DBB366">
    <w:name w:val="643BA8469BD3410AAB9C46F5D3DBB366"/>
    <w:rsid w:val="00877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F13D93-2378-47B9-B885-1FDD3FC6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Aktennotiz.dotx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Stadler</dc:creator>
  <cp:keywords/>
  <dc:description/>
  <cp:lastModifiedBy>Claudia Gisler</cp:lastModifiedBy>
  <cp:revision>21</cp:revision>
  <cp:lastPrinted>2021-06-17T11:56:00Z</cp:lastPrinted>
  <dcterms:created xsi:type="dcterms:W3CDTF">2021-06-02T12:48:00Z</dcterms:created>
  <dcterms:modified xsi:type="dcterms:W3CDTF">2021-06-17T13:35:00Z</dcterms:modified>
</cp:coreProperties>
</file>